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F9" w:rsidRPr="00483EC2" w:rsidRDefault="006166F9" w:rsidP="00483EC2">
      <w:pPr>
        <w:pStyle w:val="NormalWeb"/>
        <w:shd w:val="clear" w:color="auto" w:fill="FEFEFE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6166F9" w:rsidRPr="005563EA" w:rsidRDefault="006166F9" w:rsidP="005563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.9pt;width:42.75pt;height:54pt;z-index:251658240">
            <v:imagedata r:id="rId7" o:title=""/>
          </v:shape>
        </w:pict>
      </w:r>
    </w:p>
    <w:p w:rsidR="006166F9" w:rsidRPr="005563EA" w:rsidRDefault="006166F9" w:rsidP="005563E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6166F9" w:rsidRPr="00483EC2" w:rsidRDefault="006166F9" w:rsidP="005563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66F9" w:rsidRPr="00483EC2" w:rsidRDefault="006166F9" w:rsidP="005563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66F9" w:rsidRPr="005563EA" w:rsidRDefault="006166F9" w:rsidP="002940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63EA">
        <w:rPr>
          <w:rFonts w:ascii="Times New Roman" w:hAnsi="Times New Roman"/>
          <w:sz w:val="28"/>
          <w:szCs w:val="28"/>
        </w:rPr>
        <w:t>Раздольненский сельский совет</w:t>
      </w:r>
    </w:p>
    <w:p w:rsidR="006166F9" w:rsidRPr="005563EA" w:rsidRDefault="006166F9" w:rsidP="002940F2">
      <w:pPr>
        <w:tabs>
          <w:tab w:val="num" w:pos="424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63EA">
        <w:rPr>
          <w:rFonts w:ascii="Times New Roman" w:hAnsi="Times New Roman"/>
          <w:sz w:val="28"/>
          <w:szCs w:val="28"/>
        </w:rPr>
        <w:t>Раздольненского района Республики Крым</w:t>
      </w:r>
    </w:p>
    <w:p w:rsidR="006166F9" w:rsidRPr="005563EA" w:rsidRDefault="006166F9" w:rsidP="005563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563EA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483EC2">
        <w:rPr>
          <w:rFonts w:ascii="Times New Roman" w:hAnsi="Times New Roman"/>
          <w:bCs/>
          <w:sz w:val="28"/>
          <w:szCs w:val="28"/>
          <w:lang w:val="ru-RU"/>
        </w:rPr>
        <w:t xml:space="preserve"> 45-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е </w:t>
      </w:r>
      <w:r w:rsidRPr="005563EA">
        <w:rPr>
          <w:rFonts w:ascii="Times New Roman" w:hAnsi="Times New Roman"/>
          <w:bCs/>
          <w:sz w:val="28"/>
          <w:szCs w:val="28"/>
        </w:rPr>
        <w:t xml:space="preserve"> заседание  1-го созыва</w:t>
      </w:r>
    </w:p>
    <w:p w:rsidR="006166F9" w:rsidRPr="005563EA" w:rsidRDefault="006166F9" w:rsidP="005563EA">
      <w:pPr>
        <w:spacing w:after="0" w:line="240" w:lineRule="auto"/>
        <w:ind w:firstLine="3"/>
        <w:rPr>
          <w:rFonts w:ascii="Times New Roman" w:hAnsi="Times New Roman"/>
          <w:bCs/>
          <w:sz w:val="28"/>
          <w:szCs w:val="28"/>
        </w:rPr>
      </w:pPr>
    </w:p>
    <w:p w:rsidR="006166F9" w:rsidRPr="00483EC2" w:rsidRDefault="006166F9" w:rsidP="005563EA">
      <w:pPr>
        <w:spacing w:after="0" w:line="240" w:lineRule="auto"/>
        <w:ind w:firstLine="3"/>
        <w:rPr>
          <w:rFonts w:ascii="Times New Roman" w:hAnsi="Times New Roman"/>
          <w:bCs/>
          <w:sz w:val="28"/>
          <w:szCs w:val="28"/>
          <w:lang w:val="ru-RU"/>
        </w:rPr>
      </w:pPr>
      <w:r w:rsidRPr="005563EA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 №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266</w:t>
      </w:r>
    </w:p>
    <w:p w:rsidR="006166F9" w:rsidRDefault="006166F9" w:rsidP="005563EA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6166F9" w:rsidRPr="005563EA" w:rsidRDefault="006166F9" w:rsidP="005563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3EC2">
        <w:rPr>
          <w:rFonts w:ascii="Times New Roman" w:hAnsi="Times New Roman"/>
          <w:bCs/>
          <w:sz w:val="28"/>
          <w:szCs w:val="28"/>
          <w:lang w:val="ru-RU"/>
        </w:rPr>
        <w:t>21 марта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5563EA">
        <w:rPr>
          <w:rFonts w:ascii="Times New Roman" w:hAnsi="Times New Roman"/>
          <w:bCs/>
          <w:sz w:val="28"/>
          <w:szCs w:val="28"/>
        </w:rPr>
        <w:t>2016 года</w:t>
      </w:r>
    </w:p>
    <w:p w:rsidR="006166F9" w:rsidRPr="005563EA" w:rsidRDefault="006166F9" w:rsidP="005563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563EA">
        <w:rPr>
          <w:rFonts w:ascii="Times New Roman" w:hAnsi="Times New Roman"/>
          <w:bCs/>
          <w:sz w:val="28"/>
          <w:szCs w:val="28"/>
        </w:rPr>
        <w:t>пгт Раздольное</w:t>
      </w:r>
    </w:p>
    <w:p w:rsidR="006166F9" w:rsidRPr="005563EA" w:rsidRDefault="006166F9" w:rsidP="005563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6166F9" w:rsidRPr="005563EA" w:rsidTr="009D5AC8">
        <w:trPr>
          <w:trHeight w:val="86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166F9" w:rsidRDefault="006166F9" w:rsidP="005563E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О проекте  решения «</w:t>
            </w:r>
            <w:r w:rsidRPr="00322B45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О внесени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и изменений </w:t>
            </w:r>
          </w:p>
          <w:p w:rsidR="006166F9" w:rsidRPr="005563EA" w:rsidRDefault="006166F9" w:rsidP="005563E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и дополнений в </w:t>
            </w:r>
            <w:r w:rsidRPr="00416597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Устав  муниципального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416597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Раздольненское  сельское поселение  Раздольненского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416597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района  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Республики Крым</w:t>
            </w:r>
          </w:p>
        </w:tc>
      </w:tr>
    </w:tbl>
    <w:p w:rsidR="006166F9" w:rsidRDefault="006166F9" w:rsidP="005563EA">
      <w:pPr>
        <w:pStyle w:val="NormalWeb"/>
        <w:shd w:val="clear" w:color="auto" w:fill="FEFEFE"/>
        <w:spacing w:before="0" w:beforeAutospacing="0" w:after="0" w:afterAutospacing="0"/>
        <w:rPr>
          <w:rFonts w:ascii="Calibri" w:hAnsi="Calibri"/>
          <w:b/>
          <w:color w:val="000000"/>
          <w:sz w:val="22"/>
          <w:szCs w:val="28"/>
          <w:lang w:val="ru-RU" w:eastAsia="en-US"/>
        </w:rPr>
      </w:pPr>
    </w:p>
    <w:p w:rsidR="006166F9" w:rsidRPr="005563EA" w:rsidRDefault="006166F9" w:rsidP="005563EA">
      <w:pPr>
        <w:pStyle w:val="NormalWeb"/>
        <w:shd w:val="clear" w:color="auto" w:fill="FEFEFE"/>
        <w:spacing w:before="0" w:beforeAutospacing="0" w:after="0" w:afterAutospacing="0"/>
        <w:rPr>
          <w:b/>
          <w:bCs/>
          <w:color w:val="000000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A15D6">
        <w:rPr>
          <w:lang w:val="ru-RU"/>
        </w:rPr>
        <w:t xml:space="preserve">         </w:t>
      </w:r>
      <w:r>
        <w:rPr>
          <w:lang w:val="ru-RU"/>
        </w:rPr>
        <w:t xml:space="preserve"> </w:t>
      </w:r>
    </w:p>
    <w:p w:rsidR="006166F9" w:rsidRPr="00AF744B" w:rsidRDefault="006166F9" w:rsidP="001E0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20F8E">
        <w:rPr>
          <w:rFonts w:ascii="Times New Roman" w:hAnsi="Times New Roman"/>
          <w:sz w:val="28"/>
          <w:szCs w:val="28"/>
          <w:lang w:val="ru-RU" w:eastAsia="ru-RU"/>
        </w:rPr>
        <w:t xml:space="preserve">В целях приведения Устава муниципального образования Раздольненское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сельское поселение </w:t>
      </w:r>
      <w:r w:rsidRPr="00720F8E">
        <w:rPr>
          <w:rFonts w:ascii="Times New Roman" w:hAnsi="Times New Roman"/>
          <w:sz w:val="28"/>
          <w:szCs w:val="28"/>
          <w:lang w:val="ru-RU" w:eastAsia="ru-RU"/>
        </w:rPr>
        <w:t>Раздольн</w:t>
      </w:r>
      <w:r>
        <w:rPr>
          <w:rFonts w:ascii="Times New Roman" w:hAnsi="Times New Roman"/>
          <w:sz w:val="28"/>
          <w:szCs w:val="28"/>
          <w:lang w:val="ru-RU" w:eastAsia="ru-RU"/>
        </w:rPr>
        <w:t>енского района Республики Крым</w:t>
      </w:r>
      <w:r w:rsidRPr="00AF744B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принятого решением 6-й сессии 1-го  созыва Раздольненского сельского совета от  05.11.2014 №  27 </w:t>
      </w:r>
      <w:r w:rsidRPr="00720F8E">
        <w:rPr>
          <w:rFonts w:ascii="Times New Roman" w:hAnsi="Times New Roman"/>
          <w:sz w:val="28"/>
          <w:szCs w:val="28"/>
          <w:lang w:val="ru-RU" w:eastAsia="ru-RU"/>
        </w:rPr>
        <w:t>в соответствие с Федер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альным законом от 06.10.2003г. </w:t>
      </w:r>
      <w:r w:rsidRPr="00720F8E">
        <w:rPr>
          <w:rFonts w:ascii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20F8E">
        <w:rPr>
          <w:rFonts w:ascii="Times New Roman" w:hAnsi="Times New Roman"/>
          <w:sz w:val="28"/>
          <w:szCs w:val="28"/>
          <w:lang w:val="ru-RU" w:eastAsia="ru-RU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вления в Российской Федерации», </w:t>
      </w:r>
      <w:r w:rsidRPr="00720F8E">
        <w:rPr>
          <w:rFonts w:ascii="Times New Roman" w:hAnsi="Times New Roman"/>
          <w:sz w:val="28"/>
          <w:szCs w:val="28"/>
          <w:lang w:val="ru-RU" w:eastAsia="ru-RU"/>
        </w:rPr>
        <w:t>Законом Республики Крым от 21.08.2014 г. № 54-ЗРК «Об основах местного самоуправления в Республике Крым», Законо</w:t>
      </w:r>
      <w:r>
        <w:rPr>
          <w:rFonts w:ascii="Times New Roman" w:hAnsi="Times New Roman"/>
          <w:sz w:val="28"/>
          <w:szCs w:val="28"/>
          <w:lang w:val="ru-RU" w:eastAsia="ru-RU"/>
        </w:rPr>
        <w:t>м Республики Крым от 19.01.2015</w:t>
      </w:r>
      <w:r w:rsidRPr="00720F8E">
        <w:rPr>
          <w:rFonts w:ascii="Times New Roman" w:hAnsi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20F8E">
        <w:rPr>
          <w:rFonts w:ascii="Times New Roman" w:hAnsi="Times New Roman"/>
          <w:sz w:val="28"/>
          <w:szCs w:val="28"/>
          <w:lang w:val="ru-RU" w:eastAsia="ru-RU"/>
        </w:rPr>
        <w:t>71-ЗРК/2015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20F8E">
        <w:rPr>
          <w:rFonts w:ascii="Times New Roman" w:hAnsi="Times New Roman"/>
          <w:sz w:val="28"/>
          <w:szCs w:val="28"/>
          <w:lang w:val="ru-RU" w:eastAsia="ru-RU"/>
        </w:rPr>
        <w:t xml:space="preserve">«О закреплении за сельскими поселениями Республики Крым вопросов местного значения», </w:t>
      </w:r>
      <w:r w:rsidRPr="00322B45">
        <w:rPr>
          <w:rFonts w:ascii="Times New Roman" w:hAnsi="Times New Roman"/>
          <w:sz w:val="28"/>
          <w:szCs w:val="28"/>
          <w:lang w:val="ru-RU" w:eastAsia="ru-RU"/>
        </w:rPr>
        <w:t>руководствуясь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ст. 64 Устава муниципального </w:t>
      </w:r>
      <w:r w:rsidRPr="002360D4">
        <w:rPr>
          <w:rFonts w:ascii="Times New Roman" w:hAnsi="Times New Roman"/>
          <w:sz w:val="28"/>
          <w:szCs w:val="28"/>
          <w:lang w:val="ru-RU" w:eastAsia="ru-RU"/>
        </w:rPr>
        <w:t>образования Раздольненское сельское поселение Раздольненского района Республики Крым</w:t>
      </w:r>
      <w:r w:rsidRPr="002A317C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166F9" w:rsidRDefault="006166F9" w:rsidP="00720F8E">
      <w:pPr>
        <w:pStyle w:val="ListParagraph"/>
        <w:ind w:left="0" w:right="284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4389F">
      <w:pPr>
        <w:pStyle w:val="ListParagraph"/>
        <w:ind w:right="284" w:firstLine="567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2360D4">
        <w:rPr>
          <w:rFonts w:ascii="Times New Roman" w:hAnsi="Times New Roman"/>
          <w:sz w:val="28"/>
          <w:szCs w:val="28"/>
          <w:lang w:val="ru-RU" w:eastAsia="ru-RU"/>
        </w:rPr>
        <w:t>Раздольненский сельский совет РЕШИЛ:</w:t>
      </w:r>
    </w:p>
    <w:p w:rsidR="006166F9" w:rsidRPr="0044389F" w:rsidRDefault="006166F9" w:rsidP="0044389F">
      <w:pPr>
        <w:pStyle w:val="ListParagraph"/>
        <w:ind w:right="284"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4389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166F9" w:rsidRPr="0044389F" w:rsidRDefault="006166F9" w:rsidP="0044389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389F">
        <w:rPr>
          <w:rFonts w:ascii="Times New Roman" w:hAnsi="Times New Roman"/>
          <w:sz w:val="28"/>
          <w:szCs w:val="28"/>
          <w:lang w:val="ru-RU" w:eastAsia="ru-RU"/>
        </w:rPr>
        <w:t xml:space="preserve">Принять  проект решения «О внесении изменений и дополнений в  Устав  </w:t>
      </w:r>
    </w:p>
    <w:p w:rsidR="006166F9" w:rsidRPr="00483EC2" w:rsidRDefault="006166F9" w:rsidP="004438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389F"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Раздольненское сельское поселение  Раздольненского района  Республики Крым» (приложение 1).</w:t>
      </w:r>
    </w:p>
    <w:p w:rsidR="006166F9" w:rsidRPr="00C12164" w:rsidRDefault="006166F9" w:rsidP="00C1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389F">
        <w:rPr>
          <w:lang w:val="ru-RU" w:eastAsia="ru-RU"/>
        </w:rPr>
        <w:t xml:space="preserve">        </w:t>
      </w:r>
      <w:r>
        <w:rPr>
          <w:lang w:val="ru-RU" w:eastAsia="ru-RU"/>
        </w:rPr>
        <w:t xml:space="preserve">    </w:t>
      </w:r>
      <w:r w:rsidRPr="0044389F">
        <w:rPr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C1216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C12164">
        <w:rPr>
          <w:rFonts w:ascii="Times New Roman" w:hAnsi="Times New Roman"/>
          <w:sz w:val="28"/>
          <w:szCs w:val="28"/>
          <w:lang w:val="ru-RU"/>
        </w:rPr>
        <w:t xml:space="preserve">Обнародовать </w:t>
      </w:r>
      <w:r w:rsidRPr="00C12164">
        <w:rPr>
          <w:rFonts w:ascii="Times New Roman" w:hAnsi="Times New Roman"/>
          <w:sz w:val="28"/>
          <w:szCs w:val="28"/>
          <w:lang w:val="ru-RU" w:eastAsia="ru-RU"/>
        </w:rPr>
        <w:t xml:space="preserve">проект  решения  «О внесении изменений и дополнений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в </w:t>
      </w:r>
      <w:r w:rsidRPr="00C12164">
        <w:rPr>
          <w:rFonts w:ascii="Times New Roman" w:hAnsi="Times New Roman"/>
          <w:sz w:val="28"/>
          <w:szCs w:val="28"/>
          <w:lang w:val="ru-RU" w:eastAsia="ru-RU"/>
        </w:rPr>
        <w:t>Устав муниципального образования Раздольненское сельское поселение  Раздольненского района Республики Крым»</w:t>
      </w:r>
      <w:r w:rsidRPr="00C12164">
        <w:rPr>
          <w:rFonts w:ascii="Times New Roman" w:hAnsi="Times New Roman"/>
          <w:sz w:val="28"/>
          <w:szCs w:val="28"/>
          <w:lang w:val="ru-RU"/>
        </w:rPr>
        <w:t xml:space="preserve"> на стенде  Ра</w:t>
      </w:r>
      <w:r>
        <w:rPr>
          <w:rFonts w:ascii="Times New Roman" w:hAnsi="Times New Roman"/>
          <w:sz w:val="28"/>
          <w:szCs w:val="28"/>
          <w:lang w:val="ru-RU"/>
        </w:rPr>
        <w:t xml:space="preserve">здольненского сельского совета </w:t>
      </w:r>
      <w:r w:rsidRPr="00C12164">
        <w:rPr>
          <w:rFonts w:ascii="Times New Roman" w:hAnsi="Times New Roman"/>
          <w:sz w:val="28"/>
          <w:szCs w:val="28"/>
          <w:lang w:val="ru-RU"/>
        </w:rPr>
        <w:t xml:space="preserve">Раздольненского района Республики Крым по адресу: пгт Раздольное,                   ул. Ленина, д.14 и </w:t>
      </w:r>
      <w:r w:rsidRPr="00C12164">
        <w:rPr>
          <w:rFonts w:ascii="Times New Roman" w:hAnsi="Times New Roman"/>
          <w:sz w:val="28"/>
          <w:szCs w:val="28"/>
          <w:lang w:val="ru-RU" w:eastAsia="ru-RU"/>
        </w:rPr>
        <w:t xml:space="preserve">на сайте Администрации Раздольненского  сельского поселения </w:t>
      </w:r>
      <w:r w:rsidRPr="00C12164"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hyperlink r:id="rId8" w:history="1">
        <w:r w:rsidRPr="00C12164">
          <w:rPr>
            <w:rStyle w:val="Hyperlink"/>
            <w:rFonts w:ascii="Times New Roman" w:hAnsi="Times New Roman"/>
            <w:color w:val="000000"/>
            <w:sz w:val="28"/>
            <w:szCs w:val="28"/>
            <w:lang w:val="ru-RU" w:eastAsia="ru-RU"/>
          </w:rPr>
          <w:t>http://</w:t>
        </w:r>
        <w:r w:rsidRPr="00C12164">
          <w:rPr>
            <w:rStyle w:val="Hyperlink"/>
            <w:rFonts w:ascii="Times New Roman" w:hAnsi="Times New Roman"/>
            <w:color w:val="000000"/>
            <w:sz w:val="28"/>
            <w:szCs w:val="28"/>
            <w:lang w:val="en-US" w:eastAsia="ru-RU"/>
          </w:rPr>
          <w:t>R</w:t>
        </w:r>
        <w:r w:rsidRPr="00C12164">
          <w:rPr>
            <w:rStyle w:val="Hyperlink"/>
            <w:rFonts w:ascii="Times New Roman" w:hAnsi="Times New Roman"/>
            <w:color w:val="000000"/>
            <w:sz w:val="28"/>
            <w:szCs w:val="28"/>
            <w:lang w:val="ru-RU" w:eastAsia="ru-RU"/>
          </w:rPr>
          <w:t>azdolnoe.</w:t>
        </w:r>
        <w:r w:rsidRPr="00C12164">
          <w:rPr>
            <w:rStyle w:val="Hyperlink"/>
            <w:rFonts w:ascii="Times New Roman" w:hAnsi="Times New Roman"/>
            <w:color w:val="000000"/>
            <w:sz w:val="28"/>
            <w:szCs w:val="28"/>
            <w:lang w:val="en-US" w:eastAsia="ru-RU"/>
          </w:rPr>
          <w:t>s</w:t>
        </w:r>
        <w:r w:rsidRPr="00C12164">
          <w:rPr>
            <w:rStyle w:val="Hyperlink"/>
            <w:rFonts w:ascii="Times New Roman" w:hAnsi="Times New Roman"/>
            <w:color w:val="000000"/>
            <w:sz w:val="28"/>
            <w:szCs w:val="28"/>
            <w:lang w:val="ru-RU" w:eastAsia="ru-RU"/>
          </w:rPr>
          <w:t>u</w:t>
        </w:r>
      </w:hyperlink>
      <w:r w:rsidRPr="00C12164">
        <w:rPr>
          <w:rFonts w:ascii="Times New Roman" w:hAnsi="Times New Roman"/>
          <w:color w:val="000000"/>
          <w:sz w:val="28"/>
          <w:szCs w:val="28"/>
          <w:lang w:val="ru-RU" w:eastAsia="ru-RU"/>
        </w:rPr>
        <w:t>).</w:t>
      </w:r>
      <w:r w:rsidRPr="00C12164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6166F9" w:rsidRDefault="006166F9" w:rsidP="00C121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443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r w:rsidRPr="0044389F">
        <w:rPr>
          <w:rFonts w:ascii="Times New Roman" w:hAnsi="Times New Roman"/>
          <w:sz w:val="28"/>
          <w:szCs w:val="28"/>
          <w:lang w:val="ru-RU"/>
        </w:rPr>
        <w:t xml:space="preserve">публичные слушания </w:t>
      </w:r>
      <w:r w:rsidRPr="00441678">
        <w:rPr>
          <w:rFonts w:ascii="Times New Roman" w:hAnsi="Times New Roman"/>
          <w:sz w:val="28"/>
          <w:szCs w:val="28"/>
          <w:lang w:val="ru-RU"/>
        </w:rPr>
        <w:t>по обсуждению проекта</w:t>
      </w:r>
      <w:r w:rsidRPr="0044389F">
        <w:rPr>
          <w:rFonts w:ascii="Times New Roman" w:hAnsi="Times New Roman"/>
          <w:sz w:val="28"/>
          <w:szCs w:val="28"/>
          <w:lang w:val="ru-RU"/>
        </w:rPr>
        <w:t xml:space="preserve"> решения Раздольненского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4389F">
        <w:rPr>
          <w:rFonts w:ascii="Times New Roman" w:hAnsi="Times New Roman"/>
          <w:sz w:val="28"/>
          <w:szCs w:val="28"/>
          <w:lang w:val="ru-RU"/>
        </w:rPr>
        <w:t xml:space="preserve">сельского совета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389F">
        <w:rPr>
          <w:rFonts w:ascii="Times New Roman" w:hAnsi="Times New Roman"/>
          <w:sz w:val="28"/>
          <w:szCs w:val="28"/>
          <w:lang w:val="ru-RU"/>
        </w:rPr>
        <w:t xml:space="preserve">Раздольненского района Республики Крым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44389F">
        <w:rPr>
          <w:rFonts w:ascii="Times New Roman" w:hAnsi="Times New Roman"/>
          <w:sz w:val="28"/>
          <w:szCs w:val="28"/>
          <w:lang w:val="ru-RU" w:eastAsia="ru-RU"/>
        </w:rPr>
        <w:t>«О внесении изменений и дополнений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Pr="0044389F">
        <w:rPr>
          <w:rFonts w:ascii="Times New Roman" w:hAnsi="Times New Roman"/>
          <w:sz w:val="28"/>
          <w:szCs w:val="28"/>
          <w:lang w:val="ru-RU" w:eastAsia="ru-RU"/>
        </w:rPr>
        <w:t>Устав муниципального образования Раздольненское сельское поселение  Раздольненского района Республики Крым»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на  15 апреля 2016 года  в 10-00 часов в здании  Раздольненского сельского  совета</w:t>
      </w:r>
      <w:r w:rsidRPr="004416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C12164">
        <w:rPr>
          <w:rFonts w:ascii="Times New Roman" w:hAnsi="Times New Roman"/>
          <w:sz w:val="28"/>
          <w:szCs w:val="28"/>
          <w:lang w:val="ru-RU"/>
        </w:rPr>
        <w:t>по адресу: пгт Раздольное, ул. Ленина, д.14</w:t>
      </w:r>
      <w:r>
        <w:rPr>
          <w:rFonts w:ascii="Times New Roman" w:hAnsi="Times New Roman"/>
          <w:sz w:val="28"/>
          <w:szCs w:val="28"/>
          <w:lang w:val="ru-RU"/>
        </w:rPr>
        <w:t>, 2-й  этаж,  зал  заседаний.</w:t>
      </w:r>
    </w:p>
    <w:p w:rsidR="006166F9" w:rsidRPr="002A5271" w:rsidRDefault="006166F9" w:rsidP="00CD68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71">
        <w:rPr>
          <w:rFonts w:ascii="Times New Roman" w:hAnsi="Times New Roman"/>
          <w:sz w:val="28"/>
          <w:szCs w:val="28"/>
          <w:lang w:val="ru-RU"/>
        </w:rPr>
        <w:t>Публичные слушания провести в соответствии  с Положением об организации и проведении публичных слушаний в  муниципальном образовании Раздольненское сельское поселение Раздольненского района Республики Крым, утвержденным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решением 41-го заседания Раздольненского сельского совета 1-го </w:t>
      </w:r>
      <w:r w:rsidRPr="002A5271">
        <w:rPr>
          <w:rFonts w:ascii="Times New Roman" w:hAnsi="Times New Roman"/>
          <w:sz w:val="28"/>
          <w:szCs w:val="28"/>
          <w:lang w:val="ru-RU"/>
        </w:rPr>
        <w:t xml:space="preserve">созыва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A5271">
        <w:rPr>
          <w:rFonts w:ascii="Times New Roman" w:hAnsi="Times New Roman"/>
          <w:sz w:val="28"/>
          <w:szCs w:val="28"/>
          <w:lang w:val="ru-RU"/>
        </w:rPr>
        <w:t>от 24.12.2015 № 244.</w:t>
      </w:r>
    </w:p>
    <w:p w:rsidR="006166F9" w:rsidRPr="002A5271" w:rsidRDefault="006166F9" w:rsidP="00CD689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71">
        <w:rPr>
          <w:rFonts w:ascii="Times New Roman" w:hAnsi="Times New Roman"/>
          <w:sz w:val="28"/>
          <w:szCs w:val="28"/>
          <w:lang w:val="ru-RU" w:eastAsia="ru-RU"/>
        </w:rPr>
        <w:t>4. Создать комиссию</w:t>
      </w:r>
      <w:r w:rsidRPr="002A5271">
        <w:rPr>
          <w:rFonts w:ascii="Times New Roman" w:hAnsi="Times New Roman"/>
          <w:sz w:val="28"/>
          <w:szCs w:val="28"/>
          <w:lang w:val="ru-RU"/>
        </w:rPr>
        <w:t xml:space="preserve">  по проведению публичных слушаний по обсуждению проекта решения Раздольненского</w:t>
      </w:r>
      <w:r w:rsidRPr="002A527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71">
        <w:rPr>
          <w:rFonts w:ascii="Times New Roman" w:hAnsi="Times New Roman"/>
          <w:sz w:val="28"/>
          <w:szCs w:val="28"/>
          <w:lang w:val="ru-RU"/>
        </w:rPr>
        <w:t xml:space="preserve">сельского совета Раздольненского района Республики Крым </w:t>
      </w:r>
      <w:r w:rsidRPr="002A5271">
        <w:rPr>
          <w:rFonts w:ascii="Times New Roman" w:hAnsi="Times New Roman"/>
          <w:sz w:val="28"/>
          <w:szCs w:val="28"/>
          <w:lang w:val="ru-RU" w:eastAsia="ru-RU"/>
        </w:rPr>
        <w:t>«О внесении изменений и дополнений в Устав муниципального образования Раздольненское сельское поселение Раздольненского района Республики Крым» (приложение 2).</w:t>
      </w:r>
    </w:p>
    <w:p w:rsidR="006166F9" w:rsidRPr="002A5271" w:rsidRDefault="006166F9" w:rsidP="00CD6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71">
        <w:rPr>
          <w:rFonts w:ascii="Times New Roman" w:hAnsi="Times New Roman"/>
          <w:sz w:val="28"/>
          <w:szCs w:val="28"/>
          <w:lang w:val="ru-RU"/>
        </w:rPr>
        <w:t xml:space="preserve">5. Настоящее  решение обнародовать на стенде  Раздольненского сельского совета Раздольненского района Республики Крым по адресу: пгт Раздольное,                   ул. Ленина, д.14 и </w:t>
      </w:r>
      <w:r w:rsidRPr="002A5271">
        <w:rPr>
          <w:rFonts w:ascii="Times New Roman" w:hAnsi="Times New Roman"/>
          <w:sz w:val="28"/>
          <w:szCs w:val="28"/>
          <w:lang w:val="ru-RU" w:eastAsia="ru-RU"/>
        </w:rPr>
        <w:t xml:space="preserve">на сайте Администрации Раздольненского  сельского поселения </w:t>
      </w:r>
      <w:r w:rsidRPr="002A5271"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hyperlink r:id="rId9" w:history="1">
        <w:r w:rsidRPr="002A5271">
          <w:rPr>
            <w:rStyle w:val="Hyperlink"/>
            <w:rFonts w:ascii="Times New Roman" w:hAnsi="Times New Roman"/>
            <w:color w:val="000000"/>
            <w:sz w:val="28"/>
            <w:szCs w:val="28"/>
            <w:lang w:val="ru-RU" w:eastAsia="ru-RU"/>
          </w:rPr>
          <w:t>http://Razdolnoe.su</w:t>
        </w:r>
      </w:hyperlink>
      <w:r w:rsidRPr="002A5271">
        <w:rPr>
          <w:rFonts w:ascii="Times New Roman" w:hAnsi="Times New Roman"/>
          <w:color w:val="000000"/>
          <w:sz w:val="28"/>
          <w:szCs w:val="28"/>
          <w:lang w:val="ru-RU" w:eastAsia="ru-RU"/>
        </w:rPr>
        <w:t>).</w:t>
      </w:r>
      <w:r w:rsidRPr="002A5271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6166F9" w:rsidRPr="002A5271" w:rsidRDefault="006166F9" w:rsidP="00CD689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A5271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2A5271">
        <w:rPr>
          <w:rFonts w:ascii="Times New Roman" w:hAnsi="Times New Roman"/>
          <w:sz w:val="28"/>
          <w:szCs w:val="28"/>
          <w:lang w:val="ru-RU"/>
        </w:rPr>
        <w:t>.  Решение вступает в силу со дня его обнародования.</w:t>
      </w:r>
    </w:p>
    <w:p w:rsidR="006166F9" w:rsidRDefault="006166F9" w:rsidP="004075F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075F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Pr="004075FF" w:rsidRDefault="006166F9" w:rsidP="004075F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75FF">
        <w:rPr>
          <w:rFonts w:ascii="Times New Roman" w:hAnsi="Times New Roman"/>
          <w:sz w:val="28"/>
          <w:szCs w:val="28"/>
          <w:lang w:val="ru-RU" w:eastAsia="ru-RU"/>
        </w:rPr>
        <w:t>Председатель  Раздольненского</w:t>
      </w:r>
    </w:p>
    <w:p w:rsidR="006166F9" w:rsidRPr="004075FF" w:rsidRDefault="006166F9" w:rsidP="004075FF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75FF">
        <w:rPr>
          <w:rFonts w:ascii="Times New Roman" w:hAnsi="Times New Roman"/>
          <w:sz w:val="28"/>
          <w:szCs w:val="28"/>
          <w:lang w:val="ru-RU" w:eastAsia="ru-RU"/>
        </w:rPr>
        <w:t xml:space="preserve">сельского совета -  </w:t>
      </w:r>
      <w:r w:rsidRPr="004075FF">
        <w:rPr>
          <w:rFonts w:ascii="Times New Roman" w:hAnsi="Times New Roman"/>
          <w:bCs/>
          <w:sz w:val="28"/>
          <w:szCs w:val="28"/>
          <w:lang w:val="ru-RU" w:eastAsia="ru-RU"/>
        </w:rPr>
        <w:t xml:space="preserve">Глава администрации  </w:t>
      </w:r>
    </w:p>
    <w:p w:rsidR="006166F9" w:rsidRPr="001C4DA8" w:rsidRDefault="006166F9" w:rsidP="006D0B7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75FF">
        <w:rPr>
          <w:rFonts w:ascii="Times New Roman" w:hAnsi="Times New Roman"/>
          <w:bCs/>
          <w:sz w:val="28"/>
          <w:szCs w:val="28"/>
          <w:lang w:val="ru-RU" w:eastAsia="ru-RU"/>
        </w:rPr>
        <w:t xml:space="preserve">Раздольненского </w:t>
      </w:r>
      <w:r w:rsidRPr="004075FF">
        <w:rPr>
          <w:rFonts w:ascii="Times New Roman" w:hAnsi="Times New Roman"/>
          <w:sz w:val="28"/>
          <w:szCs w:val="28"/>
          <w:lang w:val="ru-RU" w:eastAsia="ru-RU"/>
        </w:rPr>
        <w:t xml:space="preserve">сельского  поселения  </w:t>
      </w:r>
      <w:r w:rsidRPr="004075FF">
        <w:rPr>
          <w:rFonts w:ascii="Times New Roman" w:hAnsi="Times New Roman"/>
          <w:sz w:val="28"/>
          <w:szCs w:val="28"/>
          <w:lang w:val="ru-RU" w:eastAsia="ru-RU"/>
        </w:rPr>
        <w:tab/>
      </w:r>
      <w:r w:rsidRPr="004075FF">
        <w:rPr>
          <w:rFonts w:ascii="Times New Roman" w:hAnsi="Times New Roman"/>
          <w:sz w:val="28"/>
          <w:szCs w:val="28"/>
          <w:lang w:val="ru-RU" w:eastAsia="ru-RU"/>
        </w:rPr>
        <w:tab/>
      </w:r>
      <w:r w:rsidRPr="004075FF">
        <w:rPr>
          <w:rFonts w:ascii="Times New Roman" w:hAnsi="Times New Roman"/>
          <w:sz w:val="28"/>
          <w:szCs w:val="28"/>
          <w:lang w:val="ru-RU" w:eastAsia="ru-RU"/>
        </w:rPr>
        <w:tab/>
      </w:r>
      <w:r w:rsidRPr="004075FF">
        <w:rPr>
          <w:rFonts w:ascii="Times New Roman" w:hAnsi="Times New Roman"/>
          <w:sz w:val="28"/>
          <w:szCs w:val="28"/>
          <w:lang w:val="ru-RU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4075FF">
        <w:rPr>
          <w:rFonts w:ascii="Times New Roman" w:hAnsi="Times New Roman"/>
          <w:sz w:val="28"/>
          <w:szCs w:val="28"/>
          <w:lang w:val="ru-RU" w:eastAsia="ru-RU"/>
        </w:rPr>
        <w:t>П.П. Чернявский</w:t>
      </w:r>
      <w:bookmarkStart w:id="0" w:name="page9"/>
      <w:bookmarkStart w:id="1" w:name="page11"/>
      <w:bookmarkEnd w:id="0"/>
      <w:bookmarkEnd w:id="1"/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2940F2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left="7080"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2940F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Pr="00CF661B" w:rsidRDefault="006166F9" w:rsidP="00CF661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F661B">
        <w:rPr>
          <w:rFonts w:ascii="Times New Roman" w:hAnsi="Times New Roman"/>
          <w:sz w:val="24"/>
          <w:szCs w:val="24"/>
          <w:lang w:val="ru-RU" w:eastAsia="ru-RU"/>
        </w:rPr>
        <w:t xml:space="preserve">Приложение 1 </w:t>
      </w:r>
    </w:p>
    <w:p w:rsidR="006166F9" w:rsidRPr="00CF661B" w:rsidRDefault="006166F9" w:rsidP="00CF661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 xml:space="preserve"> 45-го </w:t>
      </w:r>
      <w:r w:rsidRPr="00CF661B">
        <w:rPr>
          <w:rFonts w:ascii="Times New Roman" w:hAnsi="Times New Roman"/>
          <w:sz w:val="24"/>
          <w:szCs w:val="24"/>
        </w:rPr>
        <w:t xml:space="preserve"> заседания Раздольненского  сельского  совета </w:t>
      </w:r>
    </w:p>
    <w:p w:rsidR="006166F9" w:rsidRPr="00CF661B" w:rsidRDefault="006166F9" w:rsidP="00CF661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CF661B">
        <w:rPr>
          <w:rFonts w:ascii="Times New Roman" w:hAnsi="Times New Roman"/>
          <w:sz w:val="24"/>
          <w:szCs w:val="24"/>
        </w:rPr>
        <w:t xml:space="preserve">1-го созыва </w:t>
      </w:r>
    </w:p>
    <w:p w:rsidR="006166F9" w:rsidRPr="00CF661B" w:rsidRDefault="006166F9" w:rsidP="00CF661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21.03.</w:t>
      </w:r>
      <w:r>
        <w:rPr>
          <w:rFonts w:ascii="Times New Roman" w:hAnsi="Times New Roman"/>
          <w:sz w:val="24"/>
          <w:szCs w:val="24"/>
        </w:rPr>
        <w:t xml:space="preserve">2016  № </w:t>
      </w:r>
      <w:r>
        <w:rPr>
          <w:rFonts w:ascii="Times New Roman" w:hAnsi="Times New Roman"/>
          <w:sz w:val="24"/>
          <w:szCs w:val="24"/>
          <w:lang w:val="ru-RU"/>
        </w:rPr>
        <w:t>266</w:t>
      </w:r>
    </w:p>
    <w:p w:rsidR="006166F9" w:rsidRPr="00CF661B" w:rsidRDefault="006166F9" w:rsidP="00CF661B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</w:p>
    <w:p w:rsidR="006166F9" w:rsidRPr="002940F2" w:rsidRDefault="006166F9" w:rsidP="00294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940F2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 </w:t>
      </w:r>
      <w:r w:rsidRPr="002940F2">
        <w:rPr>
          <w:rFonts w:ascii="Times New Roman" w:hAnsi="Times New Roman"/>
          <w:b/>
          <w:color w:val="000000"/>
          <w:sz w:val="28"/>
          <w:szCs w:val="28"/>
        </w:rPr>
        <w:t>ПРОЕКТ</w:t>
      </w:r>
      <w:r w:rsidRPr="002940F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ab/>
      </w:r>
      <w:r w:rsidRPr="002940F2">
        <w:rPr>
          <w:b/>
          <w:bCs/>
          <w:color w:val="000000"/>
          <w:lang w:val="ru-RU"/>
        </w:rPr>
        <w:tab/>
      </w:r>
    </w:p>
    <w:p w:rsidR="006166F9" w:rsidRPr="002940F2" w:rsidRDefault="006166F9" w:rsidP="002940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 id="_x0000_s1027" type="#_x0000_t75" style="position:absolute;left:0;text-align:left;margin-left:3in;margin-top:3.8pt;width:42.75pt;height:54pt;z-index:251659264">
            <v:imagedata r:id="rId7" o:title=""/>
          </v:shape>
        </w:pict>
      </w:r>
    </w:p>
    <w:p w:rsidR="006166F9" w:rsidRPr="002940F2" w:rsidRDefault="006166F9" w:rsidP="002940F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166F9" w:rsidRPr="002940F2" w:rsidRDefault="006166F9" w:rsidP="002940F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66F9" w:rsidRDefault="006166F9" w:rsidP="002940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66F9" w:rsidRPr="002940F2" w:rsidRDefault="006166F9" w:rsidP="002940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0F2">
        <w:rPr>
          <w:rFonts w:ascii="Times New Roman" w:hAnsi="Times New Roman"/>
          <w:sz w:val="28"/>
          <w:szCs w:val="28"/>
        </w:rPr>
        <w:t>Раздольненский сельский совет</w:t>
      </w:r>
    </w:p>
    <w:p w:rsidR="006166F9" w:rsidRPr="002940F2" w:rsidRDefault="006166F9" w:rsidP="002940F2">
      <w:pPr>
        <w:tabs>
          <w:tab w:val="num" w:pos="424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0F2">
        <w:rPr>
          <w:rFonts w:ascii="Times New Roman" w:hAnsi="Times New Roman"/>
          <w:sz w:val="28"/>
          <w:szCs w:val="28"/>
        </w:rPr>
        <w:t>Раздольненского района Республики Крым</w:t>
      </w:r>
    </w:p>
    <w:p w:rsidR="006166F9" w:rsidRPr="002940F2" w:rsidRDefault="006166F9" w:rsidP="002940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0F2">
        <w:rPr>
          <w:rFonts w:ascii="Times New Roman" w:hAnsi="Times New Roman"/>
          <w:bCs/>
          <w:sz w:val="28"/>
          <w:szCs w:val="28"/>
        </w:rPr>
        <w:t>_______ заседание  1-го созыва</w:t>
      </w:r>
    </w:p>
    <w:p w:rsidR="006166F9" w:rsidRPr="002940F2" w:rsidRDefault="006166F9" w:rsidP="002940F2">
      <w:pPr>
        <w:spacing w:after="0" w:line="240" w:lineRule="auto"/>
        <w:ind w:firstLine="3"/>
        <w:jc w:val="center"/>
        <w:rPr>
          <w:rFonts w:ascii="Times New Roman" w:hAnsi="Times New Roman"/>
          <w:bCs/>
          <w:sz w:val="28"/>
          <w:szCs w:val="28"/>
        </w:rPr>
      </w:pPr>
    </w:p>
    <w:p w:rsidR="006166F9" w:rsidRDefault="006166F9" w:rsidP="002940F2">
      <w:pPr>
        <w:spacing w:after="0" w:line="240" w:lineRule="auto"/>
        <w:ind w:left="3540"/>
        <w:rPr>
          <w:rFonts w:ascii="Times New Roman" w:hAnsi="Times New Roman"/>
          <w:bCs/>
          <w:sz w:val="28"/>
          <w:szCs w:val="28"/>
          <w:lang w:val="ru-RU"/>
        </w:rPr>
      </w:pPr>
      <w:r w:rsidRPr="002940F2">
        <w:rPr>
          <w:rFonts w:ascii="Times New Roman" w:hAnsi="Times New Roman"/>
          <w:bCs/>
          <w:sz w:val="28"/>
          <w:szCs w:val="28"/>
        </w:rPr>
        <w:t>РЕШЕНИЕ  № ____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166F9" w:rsidRPr="002940F2" w:rsidRDefault="006166F9" w:rsidP="002940F2">
      <w:pPr>
        <w:spacing w:after="0" w:line="240" w:lineRule="auto"/>
        <w:ind w:left="3540"/>
        <w:rPr>
          <w:rFonts w:ascii="Times New Roman" w:hAnsi="Times New Roman"/>
          <w:bCs/>
          <w:sz w:val="28"/>
          <w:szCs w:val="28"/>
          <w:lang w:val="ru-RU"/>
        </w:rPr>
      </w:pPr>
    </w:p>
    <w:p w:rsidR="006166F9" w:rsidRPr="002940F2" w:rsidRDefault="006166F9" w:rsidP="002940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40F2">
        <w:rPr>
          <w:rFonts w:ascii="Times New Roman" w:hAnsi="Times New Roman"/>
          <w:bCs/>
          <w:sz w:val="28"/>
          <w:szCs w:val="28"/>
        </w:rPr>
        <w:t>______________2016 года</w:t>
      </w:r>
    </w:p>
    <w:p w:rsidR="006166F9" w:rsidRPr="002940F2" w:rsidRDefault="006166F9" w:rsidP="002940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40F2">
        <w:rPr>
          <w:rFonts w:ascii="Times New Roman" w:hAnsi="Times New Roman"/>
          <w:bCs/>
          <w:sz w:val="28"/>
          <w:szCs w:val="28"/>
        </w:rPr>
        <w:t>пгт Раздольное</w:t>
      </w:r>
    </w:p>
    <w:p w:rsidR="006166F9" w:rsidRPr="002940F2" w:rsidRDefault="006166F9" w:rsidP="002940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6166F9" w:rsidTr="009D5AC8">
        <w:trPr>
          <w:trHeight w:val="86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166F9" w:rsidRDefault="006166F9" w:rsidP="002940F2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4E7059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О внесении изменений и дополнений в Устав  </w:t>
            </w:r>
          </w:p>
          <w:p w:rsidR="006166F9" w:rsidRDefault="006166F9" w:rsidP="002940F2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4E7059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муниципального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4E7059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Раздольненское  </w:t>
            </w:r>
          </w:p>
          <w:p w:rsidR="006166F9" w:rsidRPr="004E7059" w:rsidRDefault="006166F9" w:rsidP="002940F2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4E7059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сельское поселение  Раздольненского района  </w:t>
            </w:r>
          </w:p>
          <w:p w:rsidR="006166F9" w:rsidRPr="002940F2" w:rsidRDefault="006166F9" w:rsidP="002940F2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Республики Крым</w:t>
            </w:r>
          </w:p>
        </w:tc>
      </w:tr>
    </w:tbl>
    <w:p w:rsidR="006166F9" w:rsidRDefault="006166F9" w:rsidP="005537B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Pr="00D7111F" w:rsidRDefault="006166F9" w:rsidP="005537BB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6D0B7B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7059">
        <w:rPr>
          <w:rFonts w:ascii="Times New Roman" w:hAnsi="Times New Roman"/>
          <w:sz w:val="28"/>
          <w:szCs w:val="28"/>
          <w:lang w:val="ru-RU" w:eastAsia="ru-RU"/>
        </w:rPr>
        <w:t>В целях приведения Устава муниципального образования Раздольненское  сельское поселение Раздольненского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района  Республики Крым, принятого решением 6-й сессии 1-го созыва Раздольненского сельского совета от  05.11.2014 №  27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>с Федеральным законом от 06.10.2003 г.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131-ФЗ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>«Об общих принципах организации местного самоуправления в Российской Федерации», Законо</w:t>
      </w:r>
      <w:r>
        <w:rPr>
          <w:rFonts w:ascii="Times New Roman" w:hAnsi="Times New Roman"/>
          <w:sz w:val="28"/>
          <w:szCs w:val="28"/>
          <w:lang w:val="ru-RU" w:eastAsia="ru-RU"/>
        </w:rPr>
        <w:t>м Республики Крым от 21.08.2014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>г. № 54-ЗРК «Об основах местного самоуправления в Республике Крым», Законо</w:t>
      </w:r>
      <w:r>
        <w:rPr>
          <w:rFonts w:ascii="Times New Roman" w:hAnsi="Times New Roman"/>
          <w:sz w:val="28"/>
          <w:szCs w:val="28"/>
          <w:lang w:val="ru-RU" w:eastAsia="ru-RU"/>
        </w:rPr>
        <w:t>м Республики Крым от 19.01.2015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71-ЗРК/2015 «О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>закреплении за сельскими поселениями Республики Крым вопросов местного значе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ния», руководствуясь ст.64 Устава муниципального образования Раздольненское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сельское поселение Раздольненского района Республики Крым, </w:t>
      </w:r>
    </w:p>
    <w:p w:rsidR="006166F9" w:rsidRDefault="006166F9" w:rsidP="006D0B7B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A009E3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4E7059">
        <w:rPr>
          <w:rFonts w:ascii="Times New Roman" w:hAnsi="Times New Roman"/>
          <w:sz w:val="28"/>
          <w:szCs w:val="28"/>
          <w:lang w:val="ru-RU" w:eastAsia="ru-RU"/>
        </w:rPr>
        <w:t>Раздольненский сельский совет РЕШИЛ:</w:t>
      </w:r>
    </w:p>
    <w:p w:rsidR="006166F9" w:rsidRPr="00A009E3" w:rsidRDefault="006166F9" w:rsidP="00A009E3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6166F9" w:rsidRDefault="006166F9" w:rsidP="00974876">
      <w:pPr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7059">
        <w:rPr>
          <w:rFonts w:ascii="Times New Roman" w:hAnsi="Times New Roman"/>
          <w:sz w:val="28"/>
          <w:szCs w:val="28"/>
          <w:lang w:val="ru-RU" w:eastAsia="ru-RU"/>
        </w:rPr>
        <w:t>Внести в Устав</w:t>
      </w:r>
      <w:r w:rsidRPr="004E705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Раздольненское  </w:t>
      </w:r>
      <w:r w:rsidRPr="006D0B7B">
        <w:rPr>
          <w:rFonts w:ascii="Times New Roman" w:hAnsi="Times New Roman"/>
          <w:sz w:val="28"/>
          <w:szCs w:val="28"/>
          <w:lang w:val="ru-RU" w:eastAsia="ru-RU"/>
        </w:rPr>
        <w:t xml:space="preserve">сельское </w:t>
      </w:r>
    </w:p>
    <w:p w:rsidR="006166F9" w:rsidRPr="003F3F46" w:rsidRDefault="006166F9" w:rsidP="00974876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0B7B">
        <w:rPr>
          <w:rFonts w:ascii="Times New Roman" w:hAnsi="Times New Roman"/>
          <w:sz w:val="28"/>
          <w:szCs w:val="28"/>
          <w:lang w:val="ru-RU" w:eastAsia="ru-RU"/>
        </w:rPr>
        <w:t>поселение  Раздольн</w:t>
      </w:r>
      <w:r>
        <w:rPr>
          <w:rFonts w:ascii="Times New Roman" w:hAnsi="Times New Roman"/>
          <w:sz w:val="28"/>
          <w:szCs w:val="28"/>
          <w:lang w:val="ru-RU" w:eastAsia="ru-RU"/>
        </w:rPr>
        <w:t>енского района  Республики Крым</w:t>
      </w:r>
      <w:r w:rsidRPr="006D0B7B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6D0B7B">
        <w:rPr>
          <w:rFonts w:ascii="Times New Roman" w:hAnsi="Times New Roman"/>
          <w:sz w:val="28"/>
          <w:szCs w:val="28"/>
          <w:lang w:val="ru-RU" w:eastAsia="ru-RU"/>
        </w:rPr>
        <w:t xml:space="preserve">следующие изменения </w:t>
      </w:r>
      <w:r>
        <w:rPr>
          <w:rFonts w:ascii="Times New Roman" w:hAnsi="Times New Roman"/>
          <w:sz w:val="28"/>
          <w:szCs w:val="28"/>
          <w:lang w:val="ru-RU" w:eastAsia="ru-RU"/>
        </w:rPr>
        <w:t>и дополнения:</w:t>
      </w:r>
    </w:p>
    <w:p w:rsidR="006166F9" w:rsidRPr="003F3F46" w:rsidRDefault="006166F9" w:rsidP="00974876">
      <w:pPr>
        <w:numPr>
          <w:ilvl w:val="0"/>
          <w:numId w:val="30"/>
        </w:num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F3F46">
        <w:rPr>
          <w:rFonts w:ascii="Times New Roman" w:hAnsi="Times New Roman"/>
          <w:b/>
          <w:sz w:val="28"/>
          <w:szCs w:val="28"/>
          <w:lang w:val="ru-RU" w:eastAsia="ru-RU"/>
        </w:rPr>
        <w:t>Статью 8  главы I</w:t>
      </w:r>
      <w:r w:rsidRPr="003F3F4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F3F46">
        <w:rPr>
          <w:rFonts w:ascii="Times New Roman" w:hAnsi="Times New Roman"/>
          <w:b/>
          <w:sz w:val="28"/>
          <w:szCs w:val="28"/>
          <w:lang w:val="ru-RU" w:eastAsia="ru-RU"/>
        </w:rPr>
        <w:t xml:space="preserve"> Устава изложить в следующей редакции:</w:t>
      </w:r>
    </w:p>
    <w:p w:rsidR="006166F9" w:rsidRPr="003F3F46" w:rsidRDefault="006166F9" w:rsidP="00974876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F3F46">
        <w:rPr>
          <w:rFonts w:ascii="Times New Roman" w:hAnsi="Times New Roman"/>
          <w:sz w:val="28"/>
          <w:szCs w:val="28"/>
          <w:lang w:val="ru-RU" w:eastAsia="ru-RU"/>
        </w:rPr>
        <w:t>«Статья 8 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Вопросы местного значения </w:t>
      </w:r>
      <w:r w:rsidRPr="003F3F46">
        <w:rPr>
          <w:rFonts w:ascii="Times New Roman" w:hAnsi="Times New Roman"/>
          <w:sz w:val="28"/>
          <w:szCs w:val="28"/>
          <w:lang w:val="ru-RU" w:eastAsia="ru-RU"/>
        </w:rPr>
        <w:t xml:space="preserve"> поселения</w:t>
      </w:r>
    </w:p>
    <w:p w:rsidR="006166F9" w:rsidRPr="00522B7A" w:rsidRDefault="006166F9" w:rsidP="00974876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371F">
        <w:rPr>
          <w:rFonts w:ascii="Times New Roman" w:hAnsi="Times New Roman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00FE2">
        <w:rPr>
          <w:rFonts w:ascii="Times New Roman" w:hAnsi="Times New Roman"/>
          <w:sz w:val="28"/>
          <w:szCs w:val="28"/>
          <w:lang w:val="ru-RU" w:eastAsia="ru-RU"/>
        </w:rPr>
        <w:t>К вопросам местног</w:t>
      </w:r>
      <w:r>
        <w:rPr>
          <w:rFonts w:ascii="Times New Roman" w:hAnsi="Times New Roman"/>
          <w:sz w:val="28"/>
          <w:szCs w:val="28"/>
          <w:lang w:val="ru-RU" w:eastAsia="ru-RU"/>
        </w:rPr>
        <w:t>о значения Поселения относятся:</w:t>
      </w:r>
    </w:p>
    <w:p w:rsidR="006166F9" w:rsidRPr="00A009E3" w:rsidRDefault="006166F9" w:rsidP="009748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 </w:t>
      </w:r>
    </w:p>
    <w:p w:rsidR="006166F9" w:rsidRPr="00A009E3" w:rsidRDefault="006166F9" w:rsidP="009748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2)  установление, изменение и отмена местных налогов и сборов Поселения; </w:t>
      </w:r>
    </w:p>
    <w:p w:rsidR="006166F9" w:rsidRPr="00A009E3" w:rsidRDefault="006166F9" w:rsidP="00F04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Поселения; </w:t>
      </w:r>
    </w:p>
    <w:p w:rsidR="006166F9" w:rsidRPr="00A009E3" w:rsidRDefault="006166F9" w:rsidP="00F04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6166F9" w:rsidRPr="00A009E3" w:rsidRDefault="006166F9" w:rsidP="00F04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5)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6166F9" w:rsidRPr="00A009E3" w:rsidRDefault="006166F9" w:rsidP="00F04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6)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6166F9" w:rsidRPr="00A009E3" w:rsidRDefault="006166F9" w:rsidP="00F04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166F9" w:rsidRPr="00A009E3" w:rsidRDefault="006166F9" w:rsidP="00F04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ge13"/>
      <w:bookmarkEnd w:id="2"/>
      <w:r w:rsidRPr="00A009E3">
        <w:rPr>
          <w:rFonts w:ascii="Times New Roman" w:hAnsi="Times New Roman"/>
          <w:sz w:val="28"/>
          <w:szCs w:val="28"/>
        </w:rPr>
        <w:t xml:space="preserve"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6166F9" w:rsidRPr="00A009E3" w:rsidRDefault="006166F9" w:rsidP="00A009E3">
      <w:pPr>
        <w:widowControl w:val="0"/>
        <w:numPr>
          <w:ilvl w:val="1"/>
          <w:numId w:val="32"/>
        </w:numPr>
        <w:tabs>
          <w:tab w:val="num" w:pos="1192"/>
        </w:tabs>
        <w:overflowPunct w:val="0"/>
        <w:autoSpaceDE w:val="0"/>
        <w:autoSpaceDN w:val="0"/>
        <w:adjustRightInd w:val="0"/>
        <w:spacing w:after="0" w:line="240" w:lineRule="auto"/>
        <w:ind w:left="0" w:firstLine="71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Поселения; </w:t>
      </w:r>
    </w:p>
    <w:p w:rsidR="006166F9" w:rsidRPr="00A009E3" w:rsidRDefault="006166F9" w:rsidP="00A009E3">
      <w:pPr>
        <w:widowControl w:val="0"/>
        <w:numPr>
          <w:ilvl w:val="1"/>
          <w:numId w:val="32"/>
        </w:numPr>
        <w:tabs>
          <w:tab w:val="num" w:pos="1278"/>
        </w:tabs>
        <w:overflowPunct w:val="0"/>
        <w:autoSpaceDE w:val="0"/>
        <w:autoSpaceDN w:val="0"/>
        <w:adjustRightInd w:val="0"/>
        <w:spacing w:after="0" w:line="240" w:lineRule="auto"/>
        <w:ind w:left="0" w:firstLine="71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в границах населенных пунктов Поселения; </w:t>
      </w:r>
    </w:p>
    <w:p w:rsidR="006166F9" w:rsidRPr="00A009E3" w:rsidRDefault="006166F9" w:rsidP="00A009E3">
      <w:pPr>
        <w:widowControl w:val="0"/>
        <w:numPr>
          <w:ilvl w:val="1"/>
          <w:numId w:val="32"/>
        </w:numPr>
        <w:tabs>
          <w:tab w:val="num" w:pos="1266"/>
        </w:tabs>
        <w:overflowPunct w:val="0"/>
        <w:autoSpaceDE w:val="0"/>
        <w:autoSpaceDN w:val="0"/>
        <w:adjustRightInd w:val="0"/>
        <w:spacing w:after="0" w:line="240" w:lineRule="auto"/>
        <w:ind w:left="0" w:firstLine="71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6166F9" w:rsidRPr="00A009E3" w:rsidRDefault="006166F9" w:rsidP="00A009E3">
      <w:pPr>
        <w:widowControl w:val="0"/>
        <w:numPr>
          <w:ilvl w:val="1"/>
          <w:numId w:val="32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1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6166F9" w:rsidRPr="00A009E3" w:rsidRDefault="006166F9" w:rsidP="00A009E3">
      <w:pPr>
        <w:widowControl w:val="0"/>
        <w:numPr>
          <w:ilvl w:val="1"/>
          <w:numId w:val="32"/>
        </w:numPr>
        <w:tabs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71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6166F9" w:rsidRPr="00A009E3" w:rsidRDefault="006166F9" w:rsidP="00A009E3">
      <w:pPr>
        <w:widowControl w:val="0"/>
        <w:numPr>
          <w:ilvl w:val="1"/>
          <w:numId w:val="32"/>
        </w:numPr>
        <w:tabs>
          <w:tab w:val="num" w:pos="1232"/>
        </w:tabs>
        <w:overflowPunct w:val="0"/>
        <w:autoSpaceDE w:val="0"/>
        <w:autoSpaceDN w:val="0"/>
        <w:adjustRightInd w:val="0"/>
        <w:spacing w:after="0" w:line="240" w:lineRule="auto"/>
        <w:ind w:left="0" w:firstLine="71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</w:t>
      </w:r>
    </w:p>
    <w:p w:rsidR="006166F9" w:rsidRPr="00A009E3" w:rsidRDefault="006166F9" w:rsidP="00A009E3">
      <w:pPr>
        <w:widowControl w:val="0"/>
        <w:numPr>
          <w:ilvl w:val="1"/>
          <w:numId w:val="32"/>
        </w:numPr>
        <w:tabs>
          <w:tab w:val="num" w:pos="1223"/>
          <w:tab w:val="left" w:pos="10199"/>
        </w:tabs>
        <w:overflowPunct w:val="0"/>
        <w:autoSpaceDE w:val="0"/>
        <w:autoSpaceDN w:val="0"/>
        <w:adjustRightInd w:val="0"/>
        <w:spacing w:after="0" w:line="240" w:lineRule="auto"/>
        <w:ind w:left="0" w:firstLine="71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6166F9" w:rsidRPr="00A009E3" w:rsidRDefault="006166F9" w:rsidP="00A009E3">
      <w:pPr>
        <w:widowControl w:val="0"/>
        <w:numPr>
          <w:ilvl w:val="1"/>
          <w:numId w:val="32"/>
        </w:numPr>
        <w:tabs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0" w:firstLine="718"/>
        <w:jc w:val="both"/>
        <w:rPr>
          <w:rFonts w:ascii="Times New Roman" w:hAnsi="Times New Roman"/>
          <w:b/>
          <w:sz w:val="28"/>
          <w:szCs w:val="28"/>
        </w:rPr>
      </w:pPr>
      <w:r w:rsidRPr="00A009E3">
        <w:rPr>
          <w:rFonts w:ascii="Times New Roman" w:hAnsi="Times New Roman"/>
          <w:b/>
          <w:sz w:val="28"/>
          <w:szCs w:val="28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166F9" w:rsidRPr="00A009E3" w:rsidRDefault="006166F9" w:rsidP="00A009E3">
      <w:pPr>
        <w:widowControl w:val="0"/>
        <w:numPr>
          <w:ilvl w:val="1"/>
          <w:numId w:val="32"/>
        </w:numPr>
        <w:tabs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0" w:firstLine="71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166F9" w:rsidRPr="00A009E3" w:rsidRDefault="006166F9" w:rsidP="00A009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  <w:lang w:val="ru-RU"/>
        </w:rPr>
        <w:t xml:space="preserve">         18)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9E3">
        <w:rPr>
          <w:rFonts w:ascii="Times New Roman" w:hAnsi="Times New Roman"/>
          <w:sz w:val="28"/>
          <w:szCs w:val="28"/>
        </w:rPr>
        <w:t xml:space="preserve">формирование архивных фондов Поселения; </w:t>
      </w:r>
    </w:p>
    <w:p w:rsidR="006166F9" w:rsidRPr="00A009E3" w:rsidRDefault="006166F9" w:rsidP="00A009E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009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19) </w:t>
      </w:r>
      <w:r w:rsidRPr="00A009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166F9" w:rsidRPr="00A009E3" w:rsidRDefault="006166F9" w:rsidP="00A009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  <w:lang w:val="ru-RU"/>
        </w:rPr>
        <w:t xml:space="preserve">20) </w:t>
      </w:r>
      <w:r w:rsidRPr="00A009E3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Поселения, </w:t>
      </w:r>
    </w:p>
    <w:p w:rsidR="006166F9" w:rsidRPr="00A009E3" w:rsidRDefault="006166F9" w:rsidP="00A009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Поселения; </w:t>
      </w:r>
    </w:p>
    <w:p w:rsidR="006166F9" w:rsidRPr="00A009E3" w:rsidRDefault="006166F9" w:rsidP="00A009E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9E3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</w:t>
      </w:r>
      <w:bookmarkStart w:id="3" w:name="page15"/>
      <w:bookmarkEnd w:id="3"/>
      <w:r w:rsidRPr="00A009E3">
        <w:rPr>
          <w:rFonts w:ascii="Times New Roman" w:hAnsi="Times New Roman"/>
          <w:sz w:val="28"/>
          <w:szCs w:val="28"/>
        </w:rPr>
        <w:t xml:space="preserve"> </w:t>
      </w:r>
    </w:p>
    <w:p w:rsidR="006166F9" w:rsidRPr="00A009E3" w:rsidRDefault="006166F9" w:rsidP="00A009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>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166F9" w:rsidRPr="00A009E3" w:rsidRDefault="006166F9" w:rsidP="00A009E3">
      <w:pPr>
        <w:widowControl w:val="0"/>
        <w:tabs>
          <w:tab w:val="left" w:pos="1019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         22) организация ритуальных услуг и содержание мест захоронения; </w:t>
      </w:r>
    </w:p>
    <w:p w:rsidR="006166F9" w:rsidRPr="00A009E3" w:rsidRDefault="006166F9" w:rsidP="00A009E3">
      <w:pPr>
        <w:widowControl w:val="0"/>
        <w:tabs>
          <w:tab w:val="num" w:pos="129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09E3">
        <w:rPr>
          <w:rFonts w:ascii="Times New Roman" w:hAnsi="Times New Roman"/>
          <w:sz w:val="28"/>
          <w:szCs w:val="28"/>
        </w:rPr>
        <w:t xml:space="preserve"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6166F9" w:rsidRPr="00A009E3" w:rsidRDefault="006166F9" w:rsidP="00A009E3">
      <w:pPr>
        <w:widowControl w:val="0"/>
        <w:tabs>
          <w:tab w:val="num" w:pos="13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009E3">
        <w:rPr>
          <w:rFonts w:ascii="Times New Roman" w:hAnsi="Times New Roman"/>
          <w:sz w:val="28"/>
          <w:szCs w:val="28"/>
        </w:rPr>
        <w:t>24) создание, содержание и организация деятельности аварийно-спасательных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9E3">
        <w:rPr>
          <w:rFonts w:ascii="Times New Roman" w:hAnsi="Times New Roman"/>
          <w:sz w:val="28"/>
          <w:szCs w:val="28"/>
        </w:rPr>
        <w:t xml:space="preserve">служб и (или) аварийно-спасательных формирований на территории Поселения; </w:t>
      </w:r>
    </w:p>
    <w:p w:rsidR="006166F9" w:rsidRPr="00A009E3" w:rsidRDefault="006166F9" w:rsidP="00946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25) осуществление мероприятий по обеспечению безопасности людей на </w:t>
      </w:r>
    </w:p>
    <w:p w:rsidR="006166F9" w:rsidRPr="00A009E3" w:rsidRDefault="006166F9" w:rsidP="00A009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водных объектах, охране их жизни и здоровья; </w:t>
      </w:r>
    </w:p>
    <w:p w:rsidR="006166F9" w:rsidRPr="00A009E3" w:rsidRDefault="006166F9" w:rsidP="00946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26) содействие в развитии сельскохозяйственного производства, создание </w:t>
      </w:r>
    </w:p>
    <w:p w:rsidR="006166F9" w:rsidRPr="00A009E3" w:rsidRDefault="006166F9" w:rsidP="00A009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условий для развития малого и среднего предпринимательства; </w:t>
      </w:r>
    </w:p>
    <w:p w:rsidR="006166F9" w:rsidRPr="00A009E3" w:rsidRDefault="006166F9" w:rsidP="00A009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       27) организация и осуществление мероприятий по работе с детьми и молодежью в Поселении; </w:t>
      </w:r>
    </w:p>
    <w:p w:rsidR="006166F9" w:rsidRPr="00A009E3" w:rsidRDefault="006166F9" w:rsidP="00A009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009E3">
        <w:rPr>
          <w:rFonts w:ascii="Times New Roman" w:hAnsi="Times New Roman"/>
          <w:sz w:val="28"/>
          <w:szCs w:val="28"/>
        </w:rPr>
        <w:t xml:space="preserve">28) осуществление муниципального лесного контроля; </w:t>
      </w:r>
    </w:p>
    <w:p w:rsidR="006166F9" w:rsidRPr="00A009E3" w:rsidRDefault="006166F9" w:rsidP="00A009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09E3">
        <w:rPr>
          <w:rFonts w:ascii="Times New Roman" w:hAnsi="Times New Roman"/>
          <w:sz w:val="28"/>
          <w:szCs w:val="28"/>
        </w:rPr>
        <w:t xml:space="preserve">29)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6166F9" w:rsidRPr="00A009E3" w:rsidRDefault="006166F9" w:rsidP="00A009E3">
      <w:pPr>
        <w:widowControl w:val="0"/>
        <w:tabs>
          <w:tab w:val="num" w:pos="1401"/>
        </w:tabs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9E3">
        <w:rPr>
          <w:rFonts w:ascii="Times New Roman" w:hAnsi="Times New Roman"/>
          <w:sz w:val="28"/>
          <w:szCs w:val="28"/>
        </w:rPr>
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 </w:t>
      </w:r>
    </w:p>
    <w:p w:rsidR="006166F9" w:rsidRPr="00A009E3" w:rsidRDefault="006166F9" w:rsidP="00A009E3">
      <w:pPr>
        <w:widowControl w:val="0"/>
        <w:tabs>
          <w:tab w:val="num" w:pos="123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          31)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6166F9" w:rsidRPr="00A009E3" w:rsidRDefault="006166F9" w:rsidP="00A009E3">
      <w:pPr>
        <w:widowControl w:val="0"/>
        <w:tabs>
          <w:tab w:val="num" w:pos="123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 xml:space="preserve">         32) оказание поддержки социально ориентированным некоммерческим организациям в пределах полномочий, установленных статьями 31.1. и 31.3. Федерального закона от 12 января 1996 г № 7-ФЗ «О некоммерческих организациях»; </w:t>
      </w:r>
    </w:p>
    <w:p w:rsidR="006166F9" w:rsidRPr="0088746D" w:rsidRDefault="006166F9" w:rsidP="008874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9E3">
        <w:rPr>
          <w:rFonts w:ascii="Times New Roman" w:hAnsi="Times New Roman"/>
          <w:sz w:val="28"/>
          <w:szCs w:val="28"/>
        </w:rPr>
        <w:t>33) осуществление мер по противодействию коррупции в границах Поселения.</w:t>
      </w:r>
    </w:p>
    <w:p w:rsidR="006166F9" w:rsidRDefault="006166F9" w:rsidP="008C02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Pr="004E46BE" w:rsidRDefault="006166F9" w:rsidP="004E46BE">
      <w:pPr>
        <w:numPr>
          <w:ilvl w:val="0"/>
          <w:numId w:val="30"/>
        </w:num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84965">
        <w:rPr>
          <w:rFonts w:ascii="Times New Roman" w:hAnsi="Times New Roman"/>
          <w:b/>
          <w:sz w:val="28"/>
          <w:szCs w:val="28"/>
          <w:lang w:val="ru-RU" w:eastAsia="ru-RU"/>
        </w:rPr>
        <w:t xml:space="preserve">Часть 1 статьи 9 Главы </w:t>
      </w:r>
      <w:r w:rsidRPr="00784965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84965">
        <w:rPr>
          <w:rFonts w:ascii="Times New Roman" w:hAnsi="Times New Roman"/>
          <w:b/>
          <w:sz w:val="28"/>
          <w:szCs w:val="28"/>
          <w:lang w:val="ru-RU"/>
        </w:rPr>
        <w:t xml:space="preserve">Устава </w:t>
      </w:r>
      <w:r w:rsidRPr="00784965">
        <w:rPr>
          <w:rFonts w:ascii="Times New Roman" w:hAnsi="Times New Roman"/>
          <w:b/>
          <w:sz w:val="28"/>
          <w:szCs w:val="28"/>
          <w:lang w:val="ru-RU" w:eastAsia="ru-RU"/>
        </w:rPr>
        <w:t>дополнить пунктам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и 11,</w:t>
      </w:r>
      <w:r w:rsidRPr="00784965">
        <w:rPr>
          <w:rFonts w:ascii="Times New Roman" w:hAnsi="Times New Roman"/>
          <w:b/>
          <w:sz w:val="28"/>
          <w:szCs w:val="28"/>
          <w:lang w:val="ru-RU" w:eastAsia="ru-RU"/>
        </w:rPr>
        <w:t>12,13 следующего содержания:</w:t>
      </w:r>
    </w:p>
    <w:p w:rsidR="006166F9" w:rsidRPr="00784965" w:rsidRDefault="006166F9" w:rsidP="00BE29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84965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78496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</w:t>
      </w:r>
      <w:r w:rsidRPr="00784965">
        <w:rPr>
          <w:rFonts w:ascii="Times New Roman" w:hAnsi="Times New Roman"/>
          <w:bCs/>
          <w:color w:val="000000"/>
          <w:sz w:val="28"/>
          <w:szCs w:val="28"/>
          <w:lang w:eastAsia="ru-RU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6166F9" w:rsidRPr="00784965" w:rsidRDefault="006166F9" w:rsidP="00BE290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784965">
        <w:rPr>
          <w:rFonts w:ascii="Times New Roman" w:hAnsi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 </w:t>
      </w:r>
      <w:hyperlink r:id="rId10" w:anchor="block_5" w:history="1">
        <w:r w:rsidRPr="00784965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жилищным законодательством</w:t>
        </w:r>
      </w:hyperlink>
      <w:r w:rsidRPr="00784965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166F9" w:rsidRPr="00600FE2" w:rsidRDefault="006166F9" w:rsidP="00BE290E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84965">
        <w:rPr>
          <w:rFonts w:ascii="Times New Roman" w:hAnsi="Times New Roman"/>
          <w:sz w:val="28"/>
          <w:szCs w:val="28"/>
          <w:lang w:val="ru-RU" w:eastAsia="ru-RU"/>
        </w:rPr>
        <w:t xml:space="preserve">13) </w:t>
      </w:r>
      <w:r w:rsidRPr="00600FE2">
        <w:rPr>
          <w:rFonts w:ascii="Times New Roman" w:hAnsi="Times New Roman"/>
          <w:sz w:val="28"/>
          <w:szCs w:val="28"/>
          <w:lang w:val="ru-RU" w:eastAsia="ru-RU"/>
        </w:rPr>
        <w:t>осуществление мероприятий по отлову и содержанию безнадзорных животных, обитающих на территории поселения».</w:t>
      </w:r>
    </w:p>
    <w:p w:rsidR="006166F9" w:rsidRDefault="006166F9" w:rsidP="00887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66F9" w:rsidRPr="007814E7" w:rsidRDefault="006166F9" w:rsidP="004E46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14E7">
        <w:rPr>
          <w:rFonts w:ascii="Times New Roman" w:hAnsi="Times New Roman"/>
          <w:b/>
          <w:sz w:val="28"/>
          <w:szCs w:val="28"/>
          <w:lang w:val="ru-RU" w:eastAsia="ru-RU"/>
        </w:rPr>
        <w:t xml:space="preserve">В статью </w:t>
      </w:r>
      <w:r w:rsidRPr="007814E7">
        <w:rPr>
          <w:rFonts w:ascii="Times New Roman" w:hAnsi="Times New Roman"/>
          <w:b/>
          <w:sz w:val="28"/>
          <w:szCs w:val="28"/>
        </w:rPr>
        <w:t>1</w:t>
      </w:r>
      <w:r w:rsidRPr="007814E7">
        <w:rPr>
          <w:rFonts w:ascii="Times New Roman" w:hAnsi="Times New Roman"/>
          <w:b/>
          <w:sz w:val="28"/>
          <w:szCs w:val="28"/>
          <w:lang w:val="ru-RU"/>
        </w:rPr>
        <w:t xml:space="preserve">7 Главы </w:t>
      </w:r>
      <w:r w:rsidRPr="007814E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814E7">
        <w:rPr>
          <w:rFonts w:ascii="Times New Roman" w:hAnsi="Times New Roman"/>
          <w:b/>
          <w:sz w:val="28"/>
          <w:szCs w:val="28"/>
        </w:rPr>
        <w:t xml:space="preserve"> </w:t>
      </w:r>
      <w:r w:rsidRPr="007814E7">
        <w:rPr>
          <w:rFonts w:ascii="Times New Roman" w:hAnsi="Times New Roman"/>
          <w:b/>
          <w:sz w:val="28"/>
          <w:szCs w:val="28"/>
          <w:lang w:val="ru-RU" w:eastAsia="ru-RU"/>
        </w:rPr>
        <w:t>Устава внести следующие изменения:</w:t>
      </w:r>
    </w:p>
    <w:p w:rsidR="006166F9" w:rsidRPr="00600FE2" w:rsidRDefault="006166F9" w:rsidP="00502C4A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D02DF">
        <w:rPr>
          <w:rFonts w:ascii="Times New Roman" w:hAnsi="Times New Roman"/>
          <w:b/>
          <w:sz w:val="28"/>
          <w:szCs w:val="28"/>
          <w:lang w:val="ru-RU" w:eastAsia="ru-RU"/>
        </w:rPr>
        <w:t>пункт 3 части 3 изложить в следующей редакции:</w:t>
      </w:r>
    </w:p>
    <w:p w:rsidR="006166F9" w:rsidRPr="00AD02DF" w:rsidRDefault="006166F9" w:rsidP="00AD02DF">
      <w:pPr>
        <w:spacing w:after="0" w:line="240" w:lineRule="auto"/>
        <w:ind w:right="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00FE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600FE2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7814E7">
        <w:rPr>
          <w:rFonts w:ascii="Times New Roman" w:hAnsi="Times New Roman"/>
          <w:sz w:val="28"/>
          <w:szCs w:val="28"/>
          <w:lang w:val="ru-RU" w:eastAsia="ru-RU"/>
        </w:rPr>
        <w:t xml:space="preserve">3)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814E7">
        <w:rPr>
          <w:rFonts w:ascii="Times New Roman" w:hAnsi="Times New Roman"/>
          <w:bCs/>
          <w:color w:val="000000"/>
          <w:sz w:val="28"/>
          <w:szCs w:val="28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7814E7">
        <w:rPr>
          <w:rFonts w:ascii="Times New Roman" w:hAnsi="Times New Roman"/>
          <w:bCs/>
          <w:color w:val="000000"/>
          <w:sz w:val="28"/>
          <w:szCs w:val="28"/>
        </w:rPr>
        <w:t>межевания территорий, за исключением случаев, предусмотренных</w:t>
      </w:r>
      <w:r w:rsidRPr="007814E7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hyperlink r:id="rId11" w:anchor="block_4651" w:history="1">
        <w:r w:rsidRPr="007814E7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7814E7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7814E7">
        <w:rPr>
          <w:rFonts w:ascii="Times New Roman" w:hAnsi="Times New Roman"/>
          <w:bCs/>
          <w:sz w:val="28"/>
          <w:szCs w:val="28"/>
        </w:rPr>
        <w:t>Ро</w:t>
      </w:r>
      <w:r w:rsidRPr="007814E7">
        <w:rPr>
          <w:rFonts w:ascii="Times New Roman" w:hAnsi="Times New Roman"/>
          <w:bCs/>
          <w:color w:val="000000"/>
          <w:sz w:val="28"/>
          <w:szCs w:val="28"/>
        </w:rPr>
        <w:t>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166F9" w:rsidRPr="0088746D" w:rsidRDefault="006166F9" w:rsidP="00502C4A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пункт 4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части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746D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6166F9" w:rsidRPr="001A2DF6" w:rsidRDefault="006166F9" w:rsidP="004E46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46D">
        <w:rPr>
          <w:rFonts w:ascii="Times New Roman" w:hAnsi="Times New Roman" w:cs="Times New Roman"/>
          <w:b/>
          <w:spacing w:val="-7"/>
          <w:sz w:val="28"/>
          <w:szCs w:val="28"/>
        </w:rPr>
        <w:t>«</w:t>
      </w:r>
      <w:r w:rsidRPr="00AD02DF">
        <w:rPr>
          <w:rFonts w:ascii="Times New Roman" w:hAnsi="Times New Roman" w:cs="Times New Roman"/>
          <w:spacing w:val="-7"/>
          <w:sz w:val="28"/>
          <w:szCs w:val="28"/>
        </w:rPr>
        <w:t>4)</w:t>
      </w:r>
      <w:r w:rsidRPr="00791B52">
        <w:rPr>
          <w:color w:val="FF0000"/>
          <w:spacing w:val="-7"/>
          <w:sz w:val="22"/>
          <w:szCs w:val="22"/>
        </w:rPr>
        <w:t xml:space="preserve"> </w:t>
      </w:r>
      <w:r w:rsidRPr="00791B52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13 Федерального  закона № </w:t>
      </w:r>
      <w:r w:rsidRPr="00791B52">
        <w:rPr>
          <w:rFonts w:ascii="Times New Roman" w:hAnsi="Times New Roman" w:cs="Times New Roman"/>
          <w:sz w:val="28"/>
          <w:szCs w:val="28"/>
        </w:rPr>
        <w:t xml:space="preserve">131-ФЗ от </w:t>
      </w:r>
      <w:r>
        <w:rPr>
          <w:rFonts w:ascii="Times New Roman" w:hAnsi="Times New Roman" w:cs="Times New Roman"/>
          <w:sz w:val="28"/>
          <w:szCs w:val="28"/>
        </w:rPr>
        <w:t xml:space="preserve">               06.10.2003г. </w:t>
      </w:r>
      <w:r w:rsidRPr="00791B5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791B52">
        <w:rPr>
          <w:rFonts w:ascii="Times New Roman" w:hAnsi="Times New Roman" w:cs="Times New Roman"/>
          <w:sz w:val="28"/>
          <w:szCs w:val="28"/>
        </w:rPr>
        <w:t>для преобразования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требуется получение </w:t>
      </w:r>
      <w:r w:rsidRPr="00791B52">
        <w:rPr>
          <w:rFonts w:ascii="Times New Roman" w:hAnsi="Times New Roman" w:cs="Times New Roman"/>
          <w:sz w:val="28"/>
          <w:szCs w:val="28"/>
        </w:rPr>
        <w:t>согласия населения муниципального образования, выраженного путем голосования либо на сходах граждан»;</w:t>
      </w:r>
    </w:p>
    <w:p w:rsidR="006166F9" w:rsidRDefault="006166F9" w:rsidP="00C15C99">
      <w:pPr>
        <w:numPr>
          <w:ilvl w:val="0"/>
          <w:numId w:val="30"/>
        </w:num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57FA5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статью</w:t>
      </w:r>
      <w:r w:rsidRPr="00757FA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757FA5">
        <w:rPr>
          <w:rFonts w:ascii="Times New Roman" w:hAnsi="Times New Roman"/>
          <w:b/>
          <w:sz w:val="28"/>
          <w:szCs w:val="28"/>
          <w:lang w:val="ru-RU"/>
        </w:rPr>
        <w:t xml:space="preserve">23 Главы </w:t>
      </w:r>
      <w:r w:rsidRPr="00757F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57F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Устава внести изменения:</w:t>
      </w:r>
      <w:r w:rsidRPr="00757FA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6166F9" w:rsidRPr="001A2DF6" w:rsidRDefault="006166F9" w:rsidP="001A2DF6">
      <w:pPr>
        <w:spacing w:after="0" w:line="240" w:lineRule="auto"/>
        <w:ind w:left="1083" w:right="28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A2DF6">
        <w:rPr>
          <w:rFonts w:ascii="Times New Roman" w:hAnsi="Times New Roman"/>
          <w:b/>
          <w:sz w:val="28"/>
          <w:szCs w:val="28"/>
          <w:lang w:val="ru-RU" w:eastAsia="ru-RU"/>
        </w:rPr>
        <w:t xml:space="preserve">Часть 1  статьи 23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изложить в</w:t>
      </w:r>
      <w:r w:rsidRPr="001A2DF6">
        <w:rPr>
          <w:rFonts w:ascii="Times New Roman" w:hAnsi="Times New Roman"/>
          <w:b/>
          <w:sz w:val="28"/>
          <w:szCs w:val="28"/>
          <w:lang w:val="ru-RU" w:eastAsia="ru-RU"/>
        </w:rPr>
        <w:t xml:space="preserve"> следующей редакции:</w:t>
      </w:r>
    </w:p>
    <w:p w:rsidR="006166F9" w:rsidRPr="001A2DF6" w:rsidRDefault="006166F9" w:rsidP="00502C4A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2DF6">
        <w:rPr>
          <w:rFonts w:ascii="Times New Roman" w:hAnsi="Times New Roman"/>
          <w:bCs/>
          <w:sz w:val="28"/>
          <w:szCs w:val="28"/>
          <w:lang w:val="ru-RU" w:eastAsia="uk-UA"/>
        </w:rPr>
        <w:t>«</w:t>
      </w:r>
      <w:r w:rsidRPr="001A2DF6">
        <w:rPr>
          <w:rFonts w:ascii="Times New Roman" w:hAnsi="Times New Roman"/>
          <w:sz w:val="28"/>
          <w:szCs w:val="28"/>
          <w:lang w:val="ru-RU" w:eastAsia="uk-UA"/>
        </w:rPr>
        <w:t>1. Структуру органов местного самоуправления составляют:</w:t>
      </w:r>
    </w:p>
    <w:p w:rsidR="006166F9" w:rsidRPr="00757FA5" w:rsidRDefault="006166F9" w:rsidP="00074AFD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757FA5">
        <w:rPr>
          <w:rFonts w:ascii="Times New Roman" w:hAnsi="Times New Roman"/>
          <w:sz w:val="28"/>
          <w:szCs w:val="28"/>
          <w:lang w:val="ru-RU" w:eastAsia="uk-UA"/>
        </w:rPr>
        <w:t>- представительный орга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н муниципального образования – </w:t>
      </w:r>
      <w:r w:rsidRPr="00757FA5">
        <w:rPr>
          <w:rFonts w:ascii="Times New Roman" w:hAnsi="Times New Roman"/>
          <w:sz w:val="28"/>
          <w:szCs w:val="28"/>
          <w:lang w:val="ru-RU" w:eastAsia="uk-UA"/>
        </w:rPr>
        <w:t xml:space="preserve">Раздольненский сельский совет Раздольненского района Республики Крым; </w:t>
      </w:r>
    </w:p>
    <w:p w:rsidR="006166F9" w:rsidRPr="00757FA5" w:rsidRDefault="006166F9" w:rsidP="00074AFD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757FA5">
        <w:rPr>
          <w:rFonts w:ascii="Times New Roman" w:hAnsi="Times New Roman"/>
          <w:sz w:val="28"/>
          <w:szCs w:val="28"/>
          <w:lang w:val="ru-RU" w:eastAsia="uk-UA"/>
        </w:rPr>
        <w:t xml:space="preserve">- глава муниципального образования – председатель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Раздольненского </w:t>
      </w:r>
      <w:r w:rsidRPr="00757FA5">
        <w:rPr>
          <w:rFonts w:ascii="Times New Roman" w:hAnsi="Times New Roman"/>
          <w:sz w:val="28"/>
          <w:szCs w:val="28"/>
          <w:lang w:val="ru-RU" w:eastAsia="uk-UA"/>
        </w:rPr>
        <w:t xml:space="preserve">сельского совета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– глава администрации </w:t>
      </w:r>
      <w:r w:rsidRPr="00757FA5">
        <w:rPr>
          <w:rFonts w:ascii="Times New Roman" w:hAnsi="Times New Roman"/>
          <w:sz w:val="28"/>
          <w:szCs w:val="28"/>
          <w:lang w:val="ru-RU" w:eastAsia="uk-UA"/>
        </w:rPr>
        <w:t>Раздольненского сельского поселения;</w:t>
      </w:r>
    </w:p>
    <w:p w:rsidR="006166F9" w:rsidRPr="00757FA5" w:rsidRDefault="006166F9" w:rsidP="00074AFD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757FA5">
        <w:rPr>
          <w:rFonts w:ascii="Times New Roman" w:hAnsi="Times New Roman"/>
          <w:sz w:val="28"/>
          <w:szCs w:val="28"/>
          <w:lang w:val="ru-RU" w:eastAsia="uk-UA"/>
        </w:rPr>
        <w:t>- исполнительно-распорядительный орган муниципального образования – администрация Раздольненского сельского поселения Раздольненского района Республики Крым.</w:t>
      </w:r>
    </w:p>
    <w:p w:rsidR="006166F9" w:rsidRPr="00757FA5" w:rsidRDefault="006166F9" w:rsidP="00074AF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757FA5">
        <w:rPr>
          <w:rFonts w:ascii="Times New Roman" w:hAnsi="Times New Roman"/>
          <w:sz w:val="28"/>
          <w:szCs w:val="28"/>
          <w:lang w:val="ru-RU" w:eastAsia="uk-UA"/>
        </w:rPr>
        <w:t>Органы местного самоуправления обладают собственными полномочиями по решению вопросов местного значе</w:t>
      </w:r>
      <w:r>
        <w:rPr>
          <w:rFonts w:ascii="Times New Roman" w:hAnsi="Times New Roman"/>
          <w:sz w:val="28"/>
          <w:szCs w:val="28"/>
          <w:lang w:val="ru-RU" w:eastAsia="uk-UA"/>
        </w:rPr>
        <w:t>ния».</w:t>
      </w:r>
    </w:p>
    <w:p w:rsidR="006166F9" w:rsidRPr="00FE574B" w:rsidRDefault="006166F9" w:rsidP="00074AFD">
      <w:pPr>
        <w:pStyle w:val="ConsPlusNormal"/>
        <w:tabs>
          <w:tab w:val="left" w:pos="926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B52">
        <w:rPr>
          <w:rFonts w:ascii="Times New Roman" w:hAnsi="Times New Roman" w:cs="Times New Roman"/>
          <w:sz w:val="28"/>
          <w:szCs w:val="28"/>
        </w:rPr>
        <w:tab/>
      </w:r>
    </w:p>
    <w:p w:rsidR="006166F9" w:rsidRDefault="006166F9" w:rsidP="004D1E2A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E5C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5. В статью </w:t>
      </w:r>
      <w:r w:rsidRPr="0090401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5 Главы </w:t>
      </w:r>
      <w:r w:rsidRPr="00904013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Устава  внести  дополнения:</w:t>
      </w:r>
    </w:p>
    <w:p w:rsidR="006166F9" w:rsidRPr="007E5C89" w:rsidRDefault="006166F9" w:rsidP="007E5C89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Часть  2  дополнить  абзацем   </w:t>
      </w:r>
      <w:r w:rsidRPr="00904013">
        <w:rPr>
          <w:rFonts w:ascii="Times New Roman" w:hAnsi="Times New Roman"/>
          <w:b/>
          <w:sz w:val="28"/>
          <w:szCs w:val="28"/>
        </w:rPr>
        <w:t>следующего содержания:</w:t>
      </w:r>
      <w:r w:rsidRPr="006B15AB">
        <w:rPr>
          <w:rFonts w:ascii="Times New Roman" w:hAnsi="Times New Roman"/>
          <w:sz w:val="24"/>
          <w:szCs w:val="24"/>
        </w:rPr>
        <w:t xml:space="preserve"> </w:t>
      </w:r>
    </w:p>
    <w:p w:rsidR="006166F9" w:rsidRPr="007E5C89" w:rsidRDefault="006166F9" w:rsidP="007E5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89">
        <w:rPr>
          <w:rFonts w:ascii="Times New Roman" w:hAnsi="Times New Roman" w:cs="Times New Roman"/>
          <w:sz w:val="28"/>
          <w:szCs w:val="28"/>
        </w:rPr>
        <w:t>«Осуществляющие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166F9" w:rsidRPr="007E5C89" w:rsidRDefault="006166F9" w:rsidP="007E5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89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6166F9" w:rsidRPr="007E5C89" w:rsidRDefault="006166F9" w:rsidP="007E5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89"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66F9" w:rsidRPr="008A07AC" w:rsidRDefault="006166F9" w:rsidP="008A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C89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  <w:bookmarkStart w:id="4" w:name="Par1455"/>
      <w:bookmarkEnd w:id="4"/>
    </w:p>
    <w:p w:rsidR="006166F9" w:rsidRDefault="006166F9" w:rsidP="007E5C89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Дополнить частью  2.1  </w:t>
      </w:r>
      <w:r w:rsidRPr="00904013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6166F9" w:rsidRPr="008A07AC" w:rsidRDefault="006166F9" w:rsidP="000D1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6BB">
        <w:rPr>
          <w:rFonts w:ascii="Times New Roman" w:hAnsi="Times New Roman" w:cs="Times New Roman"/>
          <w:sz w:val="28"/>
          <w:szCs w:val="28"/>
        </w:rPr>
        <w:t>«2.1</w:t>
      </w:r>
      <w:r>
        <w:rPr>
          <w:color w:val="FF0000"/>
          <w:sz w:val="22"/>
          <w:szCs w:val="22"/>
        </w:rPr>
        <w:t xml:space="preserve"> </w:t>
      </w:r>
      <w:r w:rsidRPr="007E1110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Pr="007E1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 w:rsidRPr="007E111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</w:t>
      </w:r>
      <w:r>
        <w:rPr>
          <w:rFonts w:ascii="Times New Roman" w:hAnsi="Times New Roman" w:cs="Times New Roman"/>
          <w:sz w:val="28"/>
          <w:szCs w:val="28"/>
        </w:rPr>
        <w:t xml:space="preserve">ничений, запретов, неисполнения </w:t>
      </w:r>
      <w:r w:rsidRPr="007E1110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Федеральным </w:t>
      </w:r>
      <w:hyperlink r:id="rId13" w:history="1">
        <w:r w:rsidRPr="007E1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                    «О противодействии коррупции»</w:t>
      </w:r>
      <w:r w:rsidRPr="007E111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7E1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               № 230-ФЗ «О </w:t>
      </w:r>
      <w:r w:rsidRPr="007E1110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E111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7E1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«</w:t>
      </w:r>
      <w:r w:rsidRPr="007E111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110">
        <w:rPr>
          <w:rFonts w:ascii="Times New Roman" w:hAnsi="Times New Roman" w:cs="Times New Roman"/>
          <w:sz w:val="28"/>
          <w:szCs w:val="28"/>
        </w:rPr>
        <w:t>.</w:t>
      </w:r>
    </w:p>
    <w:p w:rsidR="006166F9" w:rsidRPr="007E5C89" w:rsidRDefault="006166F9" w:rsidP="007E5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Дополнить частью  7.1 </w:t>
      </w:r>
      <w:r w:rsidRPr="00904013">
        <w:rPr>
          <w:rFonts w:ascii="Times New Roman" w:hAnsi="Times New Roman"/>
          <w:b/>
          <w:sz w:val="28"/>
          <w:szCs w:val="28"/>
        </w:rPr>
        <w:t>следующего содержания:</w:t>
      </w:r>
      <w:r w:rsidRPr="006B15AB">
        <w:rPr>
          <w:rFonts w:ascii="Times New Roman" w:hAnsi="Times New Roman"/>
          <w:sz w:val="24"/>
          <w:szCs w:val="24"/>
        </w:rPr>
        <w:t xml:space="preserve"> </w:t>
      </w:r>
    </w:p>
    <w:p w:rsidR="006166F9" w:rsidRPr="008A07AC" w:rsidRDefault="006166F9" w:rsidP="008A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65">
        <w:rPr>
          <w:rFonts w:ascii="Times New Roman" w:hAnsi="Times New Roman" w:cs="Times New Roman"/>
          <w:b/>
          <w:sz w:val="28"/>
          <w:szCs w:val="28"/>
        </w:rPr>
        <w:t>«7.1.</w:t>
      </w:r>
      <w:r w:rsidRPr="0007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165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</w:t>
      </w:r>
      <w:r>
        <w:rPr>
          <w:rFonts w:ascii="Times New Roman" w:hAnsi="Times New Roman" w:cs="Times New Roman"/>
          <w:sz w:val="28"/>
          <w:szCs w:val="28"/>
        </w:rPr>
        <w:t>ничений, установленных</w:t>
      </w:r>
      <w:r w:rsidRPr="00073165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ральным законом  от 06.10.2003г. № 131-ФЗ «Об общих принципах организации местного самоуправления в Российской Федерации</w:t>
      </w:r>
      <w:r w:rsidRPr="00073165">
        <w:rPr>
          <w:rFonts w:ascii="Times New Roman" w:hAnsi="Times New Roman" w:cs="Times New Roman"/>
          <w:sz w:val="28"/>
          <w:szCs w:val="28"/>
        </w:rPr>
        <w:t>».</w:t>
      </w:r>
    </w:p>
    <w:p w:rsidR="006166F9" w:rsidRPr="007E5C89" w:rsidRDefault="006166F9" w:rsidP="007E5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Дополнить  частью  </w:t>
      </w:r>
      <w:r w:rsidRPr="00904013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4013">
        <w:rPr>
          <w:rFonts w:ascii="Times New Roman" w:hAnsi="Times New Roman"/>
          <w:b/>
          <w:sz w:val="28"/>
          <w:szCs w:val="28"/>
        </w:rPr>
        <w:t>следующего содержания:</w:t>
      </w:r>
      <w:r w:rsidRPr="006B15AB">
        <w:rPr>
          <w:rFonts w:ascii="Times New Roman" w:hAnsi="Times New Roman"/>
          <w:sz w:val="24"/>
          <w:szCs w:val="24"/>
        </w:rPr>
        <w:t xml:space="preserve"> </w:t>
      </w:r>
    </w:p>
    <w:p w:rsidR="006166F9" w:rsidRPr="009E2554" w:rsidRDefault="006166F9" w:rsidP="009E25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E2554">
        <w:rPr>
          <w:rFonts w:ascii="Times New Roman" w:hAnsi="Times New Roman" w:cs="Times New Roman"/>
          <w:b/>
          <w:sz w:val="28"/>
          <w:szCs w:val="28"/>
        </w:rPr>
        <w:t>.</w:t>
      </w:r>
      <w:r w:rsidRPr="009E2554">
        <w:rPr>
          <w:rFonts w:ascii="Times New Roman" w:hAnsi="Times New Roman"/>
          <w:sz w:val="24"/>
          <w:szCs w:val="24"/>
        </w:rPr>
        <w:t xml:space="preserve"> </w:t>
      </w:r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В уставе муниципального образования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w:anchor="Par1224" w:tooltip="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абзацем седьмым части 16 статьи 35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301" w:tooltip="2.1) удаления в отставку в соответствии со статьей 74.1 настоящего Федерального закона;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пунктами 2.1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303" w:tooltip="3) отрешения от должности в соответствии со статьей 74 настоящего Федерального закона;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306" w:tooltip="6) вступления в отношении его в законную силу обвинительного приговора суда;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310" w:tooltip="9) отзыва избирателями;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9 части 6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320" w:tooltip=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частью 6.1 статьи 36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455" w:tooltip=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частью 7.1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466" w:tooltip="5) вступления в отношении его в законную силу обвинительного приговора суда;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пунктами 5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470" w:tooltip="8) отзыва избирателями;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8 части 10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476" w:tooltip="10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частью 10.1 статьи 40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799" w:tooltip="1. 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частями 1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800" w:tooltip="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" w:history="1">
        <w:r w:rsidRPr="009E2554">
          <w:rPr>
            <w:rFonts w:ascii="Times New Roman" w:hAnsi="Times New Roman" w:cs="Times New Roman"/>
            <w:color w:val="000000"/>
            <w:sz w:val="28"/>
            <w:szCs w:val="28"/>
          </w:rPr>
          <w:t>2 статьи 73</w:t>
        </w:r>
      </w:hyperlink>
      <w:r w:rsidRPr="009E2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закона № </w:t>
      </w:r>
      <w:r w:rsidRPr="00791B52">
        <w:rPr>
          <w:rFonts w:ascii="Times New Roman" w:hAnsi="Times New Roman" w:cs="Times New Roman"/>
          <w:sz w:val="28"/>
          <w:szCs w:val="28"/>
        </w:rPr>
        <w:t xml:space="preserve">131-ФЗ от </w:t>
      </w:r>
      <w:r>
        <w:rPr>
          <w:rFonts w:ascii="Times New Roman" w:hAnsi="Times New Roman" w:cs="Times New Roman"/>
          <w:sz w:val="28"/>
          <w:szCs w:val="28"/>
        </w:rPr>
        <w:t xml:space="preserve"> 06.10.2003г. </w:t>
      </w:r>
      <w:r w:rsidRPr="00791B5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Федерации».</w:t>
      </w:r>
    </w:p>
    <w:p w:rsidR="006166F9" w:rsidRPr="007E1110" w:rsidRDefault="006166F9" w:rsidP="009E25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66F9" w:rsidRPr="00B320EB" w:rsidRDefault="006166F9" w:rsidP="004D1E2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320EB">
        <w:rPr>
          <w:rFonts w:ascii="Times New Roman" w:hAnsi="Times New Roman"/>
          <w:b/>
          <w:sz w:val="28"/>
          <w:szCs w:val="28"/>
          <w:lang w:val="ru-RU"/>
        </w:rPr>
        <w:t xml:space="preserve">В статью 31 Главы IV Устава </w:t>
      </w:r>
      <w:r w:rsidRPr="00B320EB">
        <w:rPr>
          <w:rFonts w:ascii="Times New Roman" w:hAnsi="Times New Roman"/>
          <w:b/>
          <w:sz w:val="28"/>
          <w:szCs w:val="28"/>
          <w:lang w:val="ru-RU" w:eastAsia="ru-RU"/>
        </w:rPr>
        <w:t>внести следующие изменения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и дополнения</w:t>
      </w:r>
      <w:r w:rsidRPr="00B320EB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6166F9" w:rsidRPr="00B320EB" w:rsidRDefault="006166F9" w:rsidP="00290F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20EB">
        <w:rPr>
          <w:rFonts w:ascii="Times New Roman" w:hAnsi="Times New Roman"/>
          <w:sz w:val="28"/>
          <w:szCs w:val="28"/>
          <w:lang w:val="ru-RU" w:eastAsia="ru-RU"/>
        </w:rPr>
        <w:t xml:space="preserve">1)  часть 5  дополнить  абзацами 2, 3 </w:t>
      </w:r>
      <w:r w:rsidRPr="00B320EB">
        <w:rPr>
          <w:rFonts w:ascii="Times New Roman" w:hAnsi="Times New Roman"/>
          <w:bCs/>
          <w:sz w:val="28"/>
          <w:szCs w:val="28"/>
          <w:lang w:val="ru-RU"/>
        </w:rPr>
        <w:t>изложить в следующей редакции:</w:t>
      </w:r>
    </w:p>
    <w:p w:rsidR="006166F9" w:rsidRPr="00B320EB" w:rsidRDefault="006166F9" w:rsidP="00AB0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20EB">
        <w:rPr>
          <w:rFonts w:ascii="Times New Roman" w:hAnsi="Times New Roman"/>
          <w:sz w:val="28"/>
          <w:szCs w:val="28"/>
          <w:lang w:val="ru-RU"/>
        </w:rPr>
        <w:t xml:space="preserve"> «5. </w:t>
      </w:r>
      <w:r w:rsidRPr="00B320EB">
        <w:rPr>
          <w:rFonts w:ascii="Times New Roman" w:hAnsi="Times New Roman"/>
          <w:sz w:val="28"/>
          <w:szCs w:val="28"/>
          <w:lang w:val="ru-RU" w:eastAsia="uk-UA"/>
        </w:rPr>
        <w:t xml:space="preserve">Председатель сельского совета </w:t>
      </w:r>
      <w:r w:rsidRPr="00B320EB">
        <w:rPr>
          <w:rFonts w:ascii="Times New Roman" w:hAnsi="Times New Roman"/>
          <w:sz w:val="28"/>
          <w:szCs w:val="28"/>
          <w:lang w:val="ru-RU"/>
        </w:rPr>
        <w:t>избирается представительным органом муниципального образования из своего состава и исполняет полномочия его председателя с правом решающего голоса. Полномочия депутата представительного органа муниципального образования, избранного председателем сельского совета данного муниципаль</w:t>
      </w:r>
      <w:r>
        <w:rPr>
          <w:rFonts w:ascii="Times New Roman" w:hAnsi="Times New Roman"/>
          <w:sz w:val="28"/>
          <w:szCs w:val="28"/>
          <w:lang w:val="ru-RU"/>
        </w:rPr>
        <w:t>ного образования, прекращаются.»</w:t>
      </w:r>
      <w:r w:rsidRPr="00B320E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66F9" w:rsidRPr="00B320EB" w:rsidRDefault="006166F9" w:rsidP="00AB0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20EB">
        <w:rPr>
          <w:rFonts w:ascii="Times New Roman" w:hAnsi="Times New Roman"/>
          <w:sz w:val="28"/>
          <w:szCs w:val="28"/>
          <w:lang w:val="ru-RU"/>
        </w:rPr>
        <w:t>Установленное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образования,избранному  председателем  сельского совета муниципального образования, имеющего статус сельского поселения,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образования».</w:t>
      </w:r>
    </w:p>
    <w:p w:rsidR="006166F9" w:rsidRPr="00B320EB" w:rsidRDefault="006166F9" w:rsidP="00AB0075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320EB">
        <w:rPr>
          <w:bCs/>
          <w:sz w:val="28"/>
          <w:szCs w:val="28"/>
        </w:rPr>
        <w:t>2)</w:t>
      </w:r>
      <w:r w:rsidRPr="00B320EB">
        <w:rPr>
          <w:rStyle w:val="apple-converted-space"/>
          <w:bCs/>
          <w:sz w:val="28"/>
          <w:szCs w:val="28"/>
        </w:rPr>
        <w:t> </w:t>
      </w:r>
      <w:hyperlink r:id="rId16" w:anchor="block_40071" w:history="1">
        <w:r w:rsidRPr="00B320EB">
          <w:rPr>
            <w:rStyle w:val="Hyperlink"/>
            <w:bCs/>
            <w:color w:val="auto"/>
            <w:sz w:val="28"/>
            <w:szCs w:val="28"/>
            <w:u w:val="none"/>
          </w:rPr>
          <w:t>пункт 1</w:t>
        </w:r>
      </w:hyperlink>
      <w:r w:rsidRPr="00B320EB">
        <w:rPr>
          <w:rStyle w:val="apple-converted-space"/>
          <w:bCs/>
          <w:sz w:val="28"/>
          <w:szCs w:val="28"/>
        </w:rPr>
        <w:t xml:space="preserve">  части 9 </w:t>
      </w:r>
      <w:r w:rsidRPr="00B320EB">
        <w:rPr>
          <w:bCs/>
          <w:sz w:val="28"/>
          <w:szCs w:val="28"/>
        </w:rPr>
        <w:t>признать утратившим силу;</w:t>
      </w:r>
    </w:p>
    <w:p w:rsidR="006166F9" w:rsidRPr="00B320EB" w:rsidRDefault="006166F9" w:rsidP="00AB0075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320EB">
        <w:rPr>
          <w:bCs/>
          <w:sz w:val="28"/>
          <w:szCs w:val="28"/>
        </w:rPr>
        <w:t>3)</w:t>
      </w:r>
      <w:r w:rsidRPr="00B320EB">
        <w:rPr>
          <w:rStyle w:val="apple-converted-space"/>
          <w:bCs/>
          <w:sz w:val="28"/>
          <w:szCs w:val="28"/>
        </w:rPr>
        <w:t> </w:t>
      </w:r>
      <w:hyperlink r:id="rId17" w:anchor="block_40072" w:history="1">
        <w:r w:rsidRPr="00B320EB">
          <w:rPr>
            <w:rStyle w:val="Hyperlink"/>
            <w:bCs/>
            <w:color w:val="auto"/>
            <w:sz w:val="28"/>
            <w:szCs w:val="28"/>
            <w:u w:val="none"/>
          </w:rPr>
          <w:t>пункт 2</w:t>
        </w:r>
      </w:hyperlink>
      <w:r w:rsidRPr="00B320EB">
        <w:rPr>
          <w:rStyle w:val="apple-converted-space"/>
          <w:bCs/>
          <w:sz w:val="28"/>
          <w:szCs w:val="28"/>
        </w:rPr>
        <w:t xml:space="preserve">  части 9 </w:t>
      </w:r>
      <w:r w:rsidRPr="00B320EB">
        <w:rPr>
          <w:bCs/>
          <w:sz w:val="28"/>
          <w:szCs w:val="28"/>
        </w:rPr>
        <w:t>изложить в следующей редакции:</w:t>
      </w:r>
    </w:p>
    <w:p w:rsidR="006166F9" w:rsidRPr="00B320EB" w:rsidRDefault="006166F9" w:rsidP="00C35DB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B320EB">
        <w:rPr>
          <w:bCs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6166F9" w:rsidRPr="00B320EB" w:rsidRDefault="006166F9" w:rsidP="00FA3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320EB">
        <w:rPr>
          <w:rFonts w:ascii="Times New Roman" w:hAnsi="Times New Roman"/>
          <w:sz w:val="28"/>
          <w:szCs w:val="28"/>
          <w:lang w:val="ru-RU"/>
        </w:rPr>
        <w:t>4) в части 13 после слов «по гражданскому» дополнить словом                                       «административному».</w:t>
      </w:r>
    </w:p>
    <w:p w:rsidR="006166F9" w:rsidRPr="00B320EB" w:rsidRDefault="006166F9" w:rsidP="00FA3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320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66F9" w:rsidRPr="00B320EB" w:rsidRDefault="006166F9" w:rsidP="00AA65B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320EB">
        <w:rPr>
          <w:rFonts w:ascii="Times New Roman" w:hAnsi="Times New Roman"/>
          <w:b/>
          <w:sz w:val="28"/>
          <w:szCs w:val="28"/>
          <w:lang w:val="ru-RU"/>
        </w:rPr>
        <w:t>В статье 35 «</w:t>
      </w:r>
      <w:r w:rsidRPr="00B320EB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Администрация сельского совета» </w:t>
      </w:r>
      <w:r w:rsidRPr="00B320EB">
        <w:rPr>
          <w:rFonts w:ascii="Times New Roman" w:hAnsi="Times New Roman"/>
          <w:b/>
          <w:sz w:val="28"/>
          <w:szCs w:val="28"/>
          <w:lang w:val="ru-RU"/>
        </w:rPr>
        <w:t xml:space="preserve">Главы IV Устава </w:t>
      </w:r>
      <w:r w:rsidRPr="00B320EB">
        <w:rPr>
          <w:rFonts w:ascii="Times New Roman" w:hAnsi="Times New Roman"/>
          <w:b/>
          <w:sz w:val="28"/>
          <w:szCs w:val="28"/>
          <w:lang w:val="ru-RU" w:eastAsia="ru-RU"/>
        </w:rPr>
        <w:t>внести следующие изменения:</w:t>
      </w:r>
    </w:p>
    <w:p w:rsidR="006166F9" w:rsidRPr="00B320EB" w:rsidRDefault="006166F9" w:rsidP="00AA65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 w:rsidRPr="00B320EB">
        <w:rPr>
          <w:rFonts w:ascii="Times New Roman" w:hAnsi="Times New Roman"/>
          <w:bCs/>
          <w:sz w:val="28"/>
          <w:szCs w:val="28"/>
          <w:lang w:val="ru-RU" w:eastAsia="uk-UA"/>
        </w:rPr>
        <w:t xml:space="preserve">Изменить название статьи  </w:t>
      </w:r>
      <w:r w:rsidRPr="00B320EB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  <w:r w:rsidRPr="00B320EB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</w:p>
    <w:p w:rsidR="006166F9" w:rsidRPr="00B320EB" w:rsidRDefault="006166F9" w:rsidP="00AA65B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 w:rsidRPr="00B320EB">
        <w:rPr>
          <w:rFonts w:ascii="Times New Roman" w:hAnsi="Times New Roman"/>
          <w:sz w:val="28"/>
          <w:szCs w:val="28"/>
          <w:lang w:val="ru-RU"/>
        </w:rPr>
        <w:t>«</w:t>
      </w:r>
      <w:r w:rsidRPr="00B320EB">
        <w:rPr>
          <w:rFonts w:ascii="Times New Roman" w:hAnsi="Times New Roman"/>
          <w:bCs/>
          <w:sz w:val="28"/>
          <w:szCs w:val="28"/>
          <w:lang w:val="ru-RU" w:eastAsia="uk-UA"/>
        </w:rPr>
        <w:t xml:space="preserve">Статья 35. Администрация сельского поселения» </w:t>
      </w:r>
    </w:p>
    <w:p w:rsidR="006166F9" w:rsidRDefault="006166F9" w:rsidP="00AA65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В части 1, 2,3  </w:t>
      </w:r>
      <w:r w:rsidRPr="0019408D">
        <w:rPr>
          <w:rFonts w:ascii="Times New Roman" w:hAnsi="Times New Roman"/>
          <w:sz w:val="28"/>
          <w:szCs w:val="28"/>
          <w:lang w:val="ru-RU" w:eastAsia="uk-UA"/>
        </w:rPr>
        <w:t xml:space="preserve"> слова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: </w:t>
      </w:r>
      <w:r w:rsidRPr="0019408D">
        <w:rPr>
          <w:rFonts w:ascii="Times New Roman" w:hAnsi="Times New Roman"/>
          <w:sz w:val="28"/>
          <w:szCs w:val="28"/>
          <w:lang w:val="ru-RU" w:eastAsia="uk-UA"/>
        </w:rPr>
        <w:t xml:space="preserve"> «Администрация сельского совета»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изменить, </w:t>
      </w:r>
      <w:r w:rsidRPr="0019408D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:rsidR="006166F9" w:rsidRPr="0019408D" w:rsidRDefault="006166F9" w:rsidP="00AA65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408D">
        <w:rPr>
          <w:rFonts w:ascii="Times New Roman" w:hAnsi="Times New Roman"/>
          <w:sz w:val="28"/>
          <w:szCs w:val="28"/>
          <w:lang w:val="ru-RU" w:eastAsia="uk-UA"/>
        </w:rPr>
        <w:t>изложить  в следующей редакции: «Администрация сельского поселения».</w:t>
      </w:r>
    </w:p>
    <w:p w:rsidR="006166F9" w:rsidRPr="0019408D" w:rsidRDefault="006166F9" w:rsidP="00194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408D">
        <w:rPr>
          <w:sz w:val="28"/>
          <w:szCs w:val="28"/>
        </w:rPr>
        <w:t xml:space="preserve"> </w:t>
      </w:r>
    </w:p>
    <w:p w:rsidR="006166F9" w:rsidRDefault="006166F9" w:rsidP="00C15C9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 статью 37</w:t>
      </w:r>
      <w:r w:rsidRPr="00F24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Главы </w:t>
      </w:r>
      <w:r w:rsidRPr="00904013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013">
        <w:rPr>
          <w:rFonts w:ascii="Times New Roman" w:hAnsi="Times New Roman"/>
          <w:b/>
          <w:sz w:val="28"/>
          <w:szCs w:val="28"/>
        </w:rPr>
        <w:t xml:space="preserve">Устава </w:t>
      </w:r>
      <w:r w:rsidRPr="007814E7">
        <w:rPr>
          <w:rFonts w:ascii="Times New Roman" w:hAnsi="Times New Roman"/>
          <w:b/>
          <w:sz w:val="28"/>
          <w:szCs w:val="28"/>
          <w:lang w:val="ru-RU" w:eastAsia="ru-RU"/>
        </w:rPr>
        <w:t>внести следующие изменения:</w:t>
      </w:r>
    </w:p>
    <w:p w:rsidR="006166F9" w:rsidRPr="00F24D1F" w:rsidRDefault="006166F9" w:rsidP="00F2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D1F">
        <w:rPr>
          <w:rFonts w:ascii="Times New Roman" w:hAnsi="Times New Roman"/>
          <w:b/>
          <w:sz w:val="28"/>
          <w:szCs w:val="28"/>
        </w:rPr>
        <w:t xml:space="preserve">пункта </w:t>
      </w:r>
      <w:r w:rsidRPr="00F24D1F">
        <w:rPr>
          <w:rFonts w:ascii="Times New Roman" w:hAnsi="Times New Roman"/>
          <w:b/>
          <w:sz w:val="28"/>
          <w:szCs w:val="28"/>
          <w:lang w:val="ru-RU"/>
        </w:rPr>
        <w:t>7</w:t>
      </w:r>
      <w:r w:rsidRPr="00F24D1F">
        <w:rPr>
          <w:rFonts w:ascii="Times New Roman" w:hAnsi="Times New Roman"/>
          <w:b/>
          <w:sz w:val="28"/>
          <w:szCs w:val="28"/>
        </w:rPr>
        <w:t xml:space="preserve"> части 1 изложить в следующей редакции</w:t>
      </w:r>
      <w:r w:rsidRPr="00F24D1F">
        <w:rPr>
          <w:rFonts w:ascii="Times New Roman" w:hAnsi="Times New Roman"/>
          <w:sz w:val="28"/>
          <w:szCs w:val="28"/>
        </w:rPr>
        <w:t>:</w:t>
      </w:r>
    </w:p>
    <w:p w:rsidR="006166F9" w:rsidRPr="00F84103" w:rsidRDefault="006166F9" w:rsidP="00DE7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D1F">
        <w:rPr>
          <w:rFonts w:ascii="Times New Roman" w:hAnsi="Times New Roman"/>
          <w:sz w:val="28"/>
          <w:szCs w:val="28"/>
        </w:rPr>
        <w:t xml:space="preserve">«- участвует в организации деятельности по сбору (в том числе раздельному сбору), транспортированию, обработке, утилизации, обезвреживанию, захоронению </w:t>
      </w:r>
      <w:r>
        <w:rPr>
          <w:rFonts w:ascii="Times New Roman" w:hAnsi="Times New Roman"/>
          <w:sz w:val="28"/>
          <w:szCs w:val="28"/>
        </w:rPr>
        <w:t>твердых коммунальных отходов;»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166F9" w:rsidRPr="0019408D" w:rsidRDefault="006166F9" w:rsidP="004E46BE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6166F9" w:rsidRPr="00C83510" w:rsidRDefault="006166F9" w:rsidP="001940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408D">
        <w:rPr>
          <w:rFonts w:ascii="Arial" w:hAnsi="Arial" w:cs="Arial"/>
          <w:color w:val="FF0000"/>
          <w:lang w:val="ru-RU"/>
        </w:rPr>
        <w:t xml:space="preserve">  </w:t>
      </w:r>
      <w:r w:rsidRPr="0019408D"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ru-RU"/>
        </w:rPr>
        <w:t>В статьи 36-40, 41-47,49</w:t>
      </w:r>
      <w:r w:rsidRPr="00C83510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Главы </w:t>
      </w:r>
      <w:r w:rsidRPr="00904013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013">
        <w:rPr>
          <w:rFonts w:ascii="Times New Roman" w:hAnsi="Times New Roman"/>
          <w:b/>
          <w:sz w:val="28"/>
          <w:szCs w:val="28"/>
        </w:rPr>
        <w:t xml:space="preserve">Устава </w:t>
      </w:r>
      <w:r w:rsidRPr="007814E7">
        <w:rPr>
          <w:rFonts w:ascii="Times New Roman" w:hAnsi="Times New Roman"/>
          <w:b/>
          <w:sz w:val="28"/>
          <w:szCs w:val="28"/>
          <w:lang w:val="ru-RU" w:eastAsia="ru-RU"/>
        </w:rPr>
        <w:t>внести следующие изменения:</w:t>
      </w:r>
    </w:p>
    <w:p w:rsidR="006166F9" w:rsidRDefault="006166F9" w:rsidP="00F66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- </w:t>
      </w:r>
      <w:r w:rsidRPr="00962A07">
        <w:rPr>
          <w:rFonts w:ascii="Times New Roman" w:hAnsi="Times New Roman"/>
          <w:sz w:val="28"/>
          <w:szCs w:val="28"/>
          <w:lang w:val="ru-RU" w:eastAsia="uk-UA"/>
        </w:rPr>
        <w:t>слова «Администрация сельского совета»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изменить, </w:t>
      </w:r>
      <w:r w:rsidRPr="00962A07">
        <w:rPr>
          <w:rFonts w:ascii="Times New Roman" w:hAnsi="Times New Roman"/>
          <w:sz w:val="28"/>
          <w:szCs w:val="28"/>
          <w:lang w:val="ru-RU" w:eastAsia="uk-UA"/>
        </w:rPr>
        <w:t xml:space="preserve"> изложить  в следующей редакции: «Администрация сельского поселения»</w:t>
      </w:r>
      <w:r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6166F9" w:rsidRPr="004E46BE" w:rsidRDefault="006166F9" w:rsidP="00F668F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166F9" w:rsidRPr="004E7059" w:rsidRDefault="006166F9" w:rsidP="00F668FD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Председателю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сельского совета - 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Главе</w:t>
      </w:r>
      <w:r w:rsidRPr="004E7059">
        <w:rPr>
          <w:rFonts w:ascii="Times New Roman" w:hAnsi="Times New Roman"/>
          <w:bCs/>
          <w:sz w:val="28"/>
          <w:szCs w:val="28"/>
          <w:lang w:val="ru-RU" w:eastAsia="ru-RU"/>
        </w:rPr>
        <w:t xml:space="preserve"> администрации  </w:t>
      </w:r>
    </w:p>
    <w:p w:rsidR="006166F9" w:rsidRPr="004228C4" w:rsidRDefault="006166F9" w:rsidP="00F668FD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7059">
        <w:rPr>
          <w:rFonts w:ascii="Times New Roman" w:hAnsi="Times New Roman"/>
          <w:bCs/>
          <w:sz w:val="28"/>
          <w:szCs w:val="28"/>
          <w:lang w:val="ru-RU" w:eastAsia="ru-RU"/>
        </w:rPr>
        <w:t xml:space="preserve">Раздольненского </w:t>
      </w:r>
      <w:r>
        <w:rPr>
          <w:rFonts w:ascii="Times New Roman" w:hAnsi="Times New Roman"/>
          <w:sz w:val="28"/>
          <w:szCs w:val="28"/>
          <w:lang w:val="ru-RU" w:eastAsia="ru-RU"/>
        </w:rPr>
        <w:t>сельского  поселения: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ab/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ab/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ab/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166F9" w:rsidRPr="003A6875" w:rsidRDefault="006166F9" w:rsidP="004506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A6875">
        <w:rPr>
          <w:rFonts w:ascii="Times New Roman" w:hAnsi="Times New Roman"/>
          <w:bCs/>
          <w:sz w:val="28"/>
          <w:szCs w:val="28"/>
          <w:lang w:val="ru-RU" w:eastAsia="ru-RU"/>
        </w:rPr>
        <w:t xml:space="preserve">  2.1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Pr="003A6875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3A6875">
        <w:rPr>
          <w:rFonts w:ascii="Times New Roman" w:hAnsi="Times New Roman"/>
          <w:sz w:val="28"/>
          <w:szCs w:val="28"/>
          <w:lang w:val="ru-RU" w:eastAsia="ru-RU"/>
        </w:rPr>
        <w:t xml:space="preserve">Направить настоящее решение на государственную регистрацию </w:t>
      </w:r>
      <w:r w:rsidRPr="003A6875">
        <w:rPr>
          <w:rFonts w:ascii="Times New Roman" w:hAnsi="Times New Roman"/>
          <w:sz w:val="28"/>
          <w:szCs w:val="28"/>
          <w:lang w:val="ru-RU"/>
        </w:rPr>
        <w:t>в Главное управление Министерства юстиции России по Республике Крым и Севастополю.</w:t>
      </w:r>
    </w:p>
    <w:p w:rsidR="006166F9" w:rsidRPr="003A6875" w:rsidRDefault="006166F9" w:rsidP="0045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6875">
        <w:rPr>
          <w:rFonts w:ascii="Times New Roman" w:hAnsi="Times New Roman"/>
          <w:sz w:val="28"/>
          <w:szCs w:val="28"/>
          <w:lang w:val="ru-RU" w:eastAsia="ru-RU"/>
        </w:rPr>
        <w:t>2.2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3A6875">
        <w:rPr>
          <w:rFonts w:ascii="Times New Roman" w:hAnsi="Times New Roman"/>
          <w:sz w:val="28"/>
          <w:szCs w:val="28"/>
          <w:lang w:val="ru-RU" w:eastAsia="ru-RU"/>
        </w:rPr>
        <w:t xml:space="preserve"> Настоящее решение после государственной регистрации обнародовать на </w:t>
      </w:r>
    </w:p>
    <w:p w:rsidR="006166F9" w:rsidRDefault="006166F9" w:rsidP="00450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стенде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дольненского сельского совета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>Раздольненского ра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йона Республики Крым и на сайте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Раздольненского района Республики Крым </w:t>
      </w:r>
      <w:r w:rsidRPr="00D54F24">
        <w:rPr>
          <w:rFonts w:ascii="Times New Roman" w:hAnsi="Times New Roman"/>
          <w:sz w:val="28"/>
          <w:szCs w:val="28"/>
          <w:lang w:val="ru-RU" w:eastAsia="ru-RU"/>
        </w:rPr>
        <w:t>(</w:t>
      </w:r>
      <w:hyperlink r:id="rId18" w:history="1">
        <w:r w:rsidRPr="00D54F24">
          <w:rPr>
            <w:rStyle w:val="Hyperlink"/>
            <w:rFonts w:ascii="Times New Roman" w:hAnsi="Times New Roman"/>
            <w:color w:val="auto"/>
            <w:sz w:val="28"/>
            <w:szCs w:val="28"/>
            <w:lang w:val="ru-RU" w:eastAsia="ru-RU"/>
          </w:rPr>
          <w:t>http://</w:t>
        </w:r>
        <w:r w:rsidRPr="00D54F24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R</w:t>
        </w:r>
        <w:r w:rsidRPr="00D54F24">
          <w:rPr>
            <w:rStyle w:val="Hyperlink"/>
            <w:rFonts w:ascii="Times New Roman" w:hAnsi="Times New Roman"/>
            <w:color w:val="auto"/>
            <w:sz w:val="28"/>
            <w:szCs w:val="28"/>
            <w:lang w:val="ru-RU" w:eastAsia="ru-RU"/>
          </w:rPr>
          <w:t>azdolnoe.</w:t>
        </w:r>
        <w:r w:rsidRPr="00D54F24">
          <w:rPr>
            <w:rStyle w:val="Hyperlink"/>
            <w:rFonts w:ascii="Times New Roman" w:hAnsi="Times New Roman"/>
            <w:color w:val="auto"/>
            <w:sz w:val="28"/>
            <w:szCs w:val="28"/>
            <w:lang w:val="en-US" w:eastAsia="ru-RU"/>
          </w:rPr>
          <w:t>s</w:t>
        </w:r>
        <w:r w:rsidRPr="00D54F24">
          <w:rPr>
            <w:rStyle w:val="Hyperlink"/>
            <w:rFonts w:ascii="Times New Roman" w:hAnsi="Times New Roman"/>
            <w:color w:val="auto"/>
            <w:sz w:val="28"/>
            <w:szCs w:val="28"/>
            <w:lang w:val="ru-RU" w:eastAsia="ru-RU"/>
          </w:rPr>
          <w:t>u</w:t>
        </w:r>
      </w:hyperlink>
      <w:r w:rsidRPr="00D54F24">
        <w:rPr>
          <w:rFonts w:ascii="Times New Roman" w:hAnsi="Times New Roman"/>
          <w:sz w:val="28"/>
          <w:szCs w:val="28"/>
          <w:lang w:val="ru-RU" w:eastAsia="ru-RU"/>
        </w:rPr>
        <w:t>).</w:t>
      </w:r>
      <w:r w:rsidRPr="002C2DD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166F9" w:rsidRPr="00546943" w:rsidRDefault="006166F9" w:rsidP="004506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46943">
        <w:rPr>
          <w:rFonts w:ascii="Times New Roman" w:hAnsi="Times New Roman"/>
          <w:sz w:val="28"/>
          <w:szCs w:val="28"/>
          <w:lang w:val="ru-RU"/>
        </w:rPr>
        <w:t>2.3. Направить  в  10-ти  дневный  срок  со дня  официального  опубликования (обнародования) изменений   и дополнений   в  Устав  муниципального  образования Раздольненское  сельское  поселение  Раздольненского  района Республики Крым  сведения об  источнике  и  дате  их  официального  опубликования (обнародования)   в Главное управление Министерства юстиции России по Республике Крым и Севастополю.</w:t>
      </w:r>
    </w:p>
    <w:p w:rsidR="006166F9" w:rsidRPr="00546943" w:rsidRDefault="006166F9" w:rsidP="004506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46943"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исполнением настоящего решения оставляю за собой. </w:t>
      </w:r>
    </w:p>
    <w:p w:rsidR="006166F9" w:rsidRPr="00546943" w:rsidRDefault="006166F9" w:rsidP="004E705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E705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E705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Pr="004E7059" w:rsidRDefault="006166F9" w:rsidP="004E705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7059">
        <w:rPr>
          <w:rFonts w:ascii="Times New Roman" w:hAnsi="Times New Roman"/>
          <w:sz w:val="28"/>
          <w:szCs w:val="28"/>
          <w:lang w:val="ru-RU" w:eastAsia="ru-RU"/>
        </w:rPr>
        <w:t>Председатель  Раздольненского</w:t>
      </w:r>
    </w:p>
    <w:p w:rsidR="006166F9" w:rsidRPr="004E7059" w:rsidRDefault="006166F9" w:rsidP="004E705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сельского совета -  </w:t>
      </w:r>
      <w:r w:rsidRPr="004E7059">
        <w:rPr>
          <w:rFonts w:ascii="Times New Roman" w:hAnsi="Times New Roman"/>
          <w:bCs/>
          <w:sz w:val="28"/>
          <w:szCs w:val="28"/>
          <w:lang w:val="ru-RU" w:eastAsia="ru-RU"/>
        </w:rPr>
        <w:t xml:space="preserve">Глава администрации  </w:t>
      </w: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7059">
        <w:rPr>
          <w:rFonts w:ascii="Times New Roman" w:hAnsi="Times New Roman"/>
          <w:bCs/>
          <w:sz w:val="28"/>
          <w:szCs w:val="28"/>
          <w:lang w:val="ru-RU" w:eastAsia="ru-RU"/>
        </w:rPr>
        <w:t xml:space="preserve">Раздольненского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 xml:space="preserve">сельского  поселения  </w:t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ab/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ab/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ab/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4E7059">
        <w:rPr>
          <w:rFonts w:ascii="Times New Roman" w:hAnsi="Times New Roman"/>
          <w:sz w:val="28"/>
          <w:szCs w:val="28"/>
          <w:lang w:val="ru-RU" w:eastAsia="ru-RU"/>
        </w:rPr>
        <w:t>П.П. Чернявский</w:t>
      </w: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Default="006166F9" w:rsidP="004228C4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66F9" w:rsidRPr="00AE5538" w:rsidRDefault="006166F9" w:rsidP="00687876">
      <w:pPr>
        <w:pStyle w:val="NormalWeb"/>
        <w:rPr>
          <w:sz w:val="28"/>
          <w:lang w:val="ru-RU"/>
        </w:rPr>
      </w:pPr>
    </w:p>
    <w:tbl>
      <w:tblPr>
        <w:tblW w:w="0" w:type="auto"/>
        <w:tblLook w:val="01E0"/>
      </w:tblPr>
      <w:tblGrid>
        <w:gridCol w:w="4785"/>
        <w:gridCol w:w="5223"/>
      </w:tblGrid>
      <w:tr w:rsidR="006166F9" w:rsidRPr="00AE5538" w:rsidTr="009D5AC8">
        <w:tc>
          <w:tcPr>
            <w:tcW w:w="4785" w:type="dxa"/>
          </w:tcPr>
          <w:p w:rsidR="006166F9" w:rsidRPr="00AE5538" w:rsidRDefault="006166F9" w:rsidP="009D5AC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23" w:type="dxa"/>
          </w:tcPr>
          <w:p w:rsidR="006166F9" w:rsidRPr="00213904" w:rsidRDefault="006166F9" w:rsidP="006878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  <w:r w:rsidRPr="00213904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 2</w:t>
            </w:r>
          </w:p>
        </w:tc>
      </w:tr>
    </w:tbl>
    <w:p w:rsidR="006166F9" w:rsidRPr="00CF661B" w:rsidRDefault="006166F9" w:rsidP="0021390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t xml:space="preserve"> 45-го </w:t>
      </w:r>
      <w:r w:rsidRPr="00CF661B">
        <w:rPr>
          <w:rFonts w:ascii="Times New Roman" w:hAnsi="Times New Roman"/>
          <w:sz w:val="24"/>
          <w:szCs w:val="24"/>
        </w:rPr>
        <w:t xml:space="preserve"> заседания Раздольненского  сельского  совета </w:t>
      </w:r>
    </w:p>
    <w:p w:rsidR="006166F9" w:rsidRPr="00CF661B" w:rsidRDefault="006166F9" w:rsidP="0021390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CF661B">
        <w:rPr>
          <w:rFonts w:ascii="Times New Roman" w:hAnsi="Times New Roman"/>
          <w:sz w:val="24"/>
          <w:szCs w:val="24"/>
        </w:rPr>
        <w:t xml:space="preserve">1-го созыва </w:t>
      </w:r>
    </w:p>
    <w:p w:rsidR="006166F9" w:rsidRPr="00CF661B" w:rsidRDefault="006166F9" w:rsidP="0021390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21.03.</w:t>
      </w:r>
      <w:r>
        <w:rPr>
          <w:rFonts w:ascii="Times New Roman" w:hAnsi="Times New Roman"/>
          <w:sz w:val="24"/>
          <w:szCs w:val="24"/>
        </w:rPr>
        <w:t xml:space="preserve">2016  № </w:t>
      </w:r>
      <w:r>
        <w:rPr>
          <w:rFonts w:ascii="Times New Roman" w:hAnsi="Times New Roman"/>
          <w:sz w:val="24"/>
          <w:szCs w:val="24"/>
          <w:lang w:val="ru-RU"/>
        </w:rPr>
        <w:t>266</w:t>
      </w:r>
    </w:p>
    <w:p w:rsidR="006166F9" w:rsidRPr="00CF661B" w:rsidRDefault="006166F9" w:rsidP="00213904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</w:p>
    <w:p w:rsidR="006166F9" w:rsidRPr="00AE5538" w:rsidRDefault="006166F9" w:rsidP="00687876">
      <w:pPr>
        <w:jc w:val="center"/>
        <w:rPr>
          <w:rFonts w:ascii="Times New Roman" w:hAnsi="Times New Roman"/>
          <w:lang w:val="ru-RU"/>
        </w:rPr>
      </w:pPr>
    </w:p>
    <w:p w:rsidR="006166F9" w:rsidRPr="00AE5538" w:rsidRDefault="006166F9" w:rsidP="00543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E55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Комиссия  </w:t>
      </w:r>
    </w:p>
    <w:p w:rsidR="006166F9" w:rsidRPr="00AE5538" w:rsidRDefault="006166F9" w:rsidP="0054353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AE55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 проведению  публичных  слушаний </w:t>
      </w:r>
    </w:p>
    <w:p w:rsidR="006166F9" w:rsidRPr="00AE5538" w:rsidRDefault="006166F9" w:rsidP="00687876">
      <w:pPr>
        <w:rPr>
          <w:rFonts w:ascii="Times New Roman" w:hAnsi="Times New Roman"/>
          <w:b/>
          <w:lang w:val="ru-RU"/>
        </w:rPr>
      </w:pPr>
    </w:p>
    <w:p w:rsidR="006166F9" w:rsidRPr="00AE5538" w:rsidRDefault="006166F9" w:rsidP="00D33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5538">
        <w:rPr>
          <w:rFonts w:ascii="Times New Roman" w:hAnsi="Times New Roman"/>
          <w:b/>
          <w:sz w:val="28"/>
          <w:szCs w:val="28"/>
          <w:lang w:val="ru-RU"/>
        </w:rPr>
        <w:t>Председатель комиссии</w:t>
      </w:r>
      <w:r w:rsidRPr="00AE5538">
        <w:rPr>
          <w:rFonts w:ascii="Times New Roman" w:hAnsi="Times New Roman"/>
          <w:sz w:val="28"/>
          <w:szCs w:val="28"/>
          <w:lang w:val="ru-RU"/>
        </w:rPr>
        <w:t xml:space="preserve"> – Петренко Надежда Владимировна, директор  муниципального казенного учреждения «Учреждение по обеспечению деятельности органа местного самоуправления муниципального образования Раздольненское сельское поселения Раздольненского района Республики Крым»; депутат Раздольненского сельского совета. </w:t>
      </w:r>
    </w:p>
    <w:p w:rsidR="006166F9" w:rsidRPr="00AE5538" w:rsidRDefault="006166F9" w:rsidP="00D33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6F9" w:rsidRPr="00AE5538" w:rsidRDefault="006166F9" w:rsidP="00D33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5538">
        <w:rPr>
          <w:rFonts w:ascii="Times New Roman" w:hAnsi="Times New Roman"/>
          <w:b/>
          <w:sz w:val="28"/>
          <w:szCs w:val="28"/>
          <w:lang w:val="ru-RU"/>
        </w:rPr>
        <w:t>Секретарь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AE5538">
        <w:rPr>
          <w:rFonts w:ascii="Times New Roman" w:hAnsi="Times New Roman"/>
          <w:sz w:val="28"/>
          <w:szCs w:val="28"/>
          <w:lang w:val="ru-RU"/>
        </w:rPr>
        <w:t xml:space="preserve"> Морар Инна Анатольевна,  юрисконсульт муниципального казенного учреждения «Учреждение по обеспечению деятельности органа местного самоуправления муниципального образования Раздольненское сельское поселения Раздольненского района Республики Крым».</w:t>
      </w:r>
    </w:p>
    <w:p w:rsidR="006166F9" w:rsidRPr="00AE5538" w:rsidRDefault="006166F9" w:rsidP="00D33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6F9" w:rsidRPr="00AE5538" w:rsidRDefault="006166F9" w:rsidP="00D33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5538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  <w:r w:rsidRPr="00AE55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66F9" w:rsidRPr="00AE5538" w:rsidRDefault="006166F9" w:rsidP="00D33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5538">
        <w:rPr>
          <w:rFonts w:ascii="Times New Roman" w:hAnsi="Times New Roman"/>
          <w:sz w:val="28"/>
          <w:szCs w:val="28"/>
          <w:lang w:val="ru-RU"/>
        </w:rPr>
        <w:t xml:space="preserve">Донченко  Илья Григорьевич  – депутат Раздольненского сельского совета. </w:t>
      </w:r>
    </w:p>
    <w:p w:rsidR="006166F9" w:rsidRPr="00AE5538" w:rsidRDefault="006166F9" w:rsidP="00D33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5538">
        <w:rPr>
          <w:rFonts w:ascii="Times New Roman" w:hAnsi="Times New Roman"/>
          <w:sz w:val="28"/>
          <w:szCs w:val="28"/>
          <w:lang w:val="ru-RU"/>
        </w:rPr>
        <w:t xml:space="preserve">Шевченко Валентин Викторович – депутат Раздольненского сельского совета. </w:t>
      </w:r>
    </w:p>
    <w:p w:rsidR="006166F9" w:rsidRPr="00AE5538" w:rsidRDefault="006166F9" w:rsidP="00D33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5538">
        <w:rPr>
          <w:rFonts w:ascii="Times New Roman" w:hAnsi="Times New Roman"/>
          <w:sz w:val="28"/>
          <w:szCs w:val="28"/>
          <w:lang w:val="ru-RU"/>
        </w:rPr>
        <w:t xml:space="preserve">Степаненко  Нина Ивановна  – депутат Раздольненского сельского совета. </w:t>
      </w:r>
    </w:p>
    <w:p w:rsidR="006166F9" w:rsidRPr="00AE5538" w:rsidRDefault="006166F9" w:rsidP="00D3300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166F9" w:rsidRPr="00F31800" w:rsidRDefault="006166F9" w:rsidP="00F31800">
      <w:pPr>
        <w:spacing w:after="0" w:line="240" w:lineRule="auto"/>
        <w:ind w:right="284"/>
        <w:rPr>
          <w:rFonts w:ascii="Times New Roman" w:hAnsi="Times New Roman"/>
          <w:bCs/>
          <w:sz w:val="28"/>
          <w:szCs w:val="28"/>
          <w:lang w:val="ru-RU" w:eastAsia="ru-RU"/>
        </w:rPr>
      </w:pPr>
    </w:p>
    <w:sectPr w:rsidR="006166F9" w:rsidRPr="00F31800" w:rsidSect="005563EA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F9" w:rsidRDefault="006166F9" w:rsidP="00AB247A">
      <w:pPr>
        <w:spacing w:after="0" w:line="240" w:lineRule="auto"/>
      </w:pPr>
      <w:r>
        <w:separator/>
      </w:r>
    </w:p>
  </w:endnote>
  <w:endnote w:type="continuationSeparator" w:id="1">
    <w:p w:rsidR="006166F9" w:rsidRDefault="006166F9" w:rsidP="00AB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F9" w:rsidRDefault="006166F9" w:rsidP="00AB247A">
      <w:pPr>
        <w:spacing w:after="0" w:line="240" w:lineRule="auto"/>
      </w:pPr>
      <w:r>
        <w:separator/>
      </w:r>
    </w:p>
  </w:footnote>
  <w:footnote w:type="continuationSeparator" w:id="1">
    <w:p w:rsidR="006166F9" w:rsidRDefault="006166F9" w:rsidP="00AB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F9" w:rsidRPr="00AB247A" w:rsidRDefault="006166F9" w:rsidP="00AB247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68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82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96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511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525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540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554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568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5832" w:hanging="1584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к"/>
      <w:lvlJc w:val="left"/>
      <w:pPr>
        <w:tabs>
          <w:tab w:val="num" w:pos="360"/>
        </w:tabs>
        <w:ind w:left="360" w:hanging="360"/>
      </w:pPr>
    </w:lvl>
    <w:lvl w:ilvl="1" w:tplc="000066BB">
      <w:start w:val="9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5A1"/>
    <w:multiLevelType w:val="hybridMultilevel"/>
    <w:tmpl w:val="00005422"/>
    <w:lvl w:ilvl="0" w:tplc="00003EF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66B"/>
    <w:multiLevelType w:val="hybridMultilevel"/>
    <w:tmpl w:val="000066C4"/>
    <w:lvl w:ilvl="0" w:tplc="00004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8B0"/>
    <w:multiLevelType w:val="hybridMultilevel"/>
    <w:tmpl w:val="000026CA"/>
    <w:lvl w:ilvl="0" w:tplc="000036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90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B36"/>
    <w:multiLevelType w:val="hybridMultilevel"/>
    <w:tmpl w:val="00005CFD"/>
    <w:lvl w:ilvl="0" w:tplc="00003E1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98B"/>
    <w:multiLevelType w:val="hybridMultilevel"/>
    <w:tmpl w:val="0000121F"/>
    <w:lvl w:ilvl="0" w:tplc="000073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4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58B59A8"/>
    <w:multiLevelType w:val="hybridMultilevel"/>
    <w:tmpl w:val="8160AA36"/>
    <w:lvl w:ilvl="0" w:tplc="35F4564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0BDF262D"/>
    <w:multiLevelType w:val="hybridMultilevel"/>
    <w:tmpl w:val="8160AA36"/>
    <w:lvl w:ilvl="0" w:tplc="35F4564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12C3796D"/>
    <w:multiLevelType w:val="hybridMultilevel"/>
    <w:tmpl w:val="1DFA7A40"/>
    <w:lvl w:ilvl="0" w:tplc="4A8AF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14C6371E"/>
    <w:multiLevelType w:val="hybridMultilevel"/>
    <w:tmpl w:val="375C21F8"/>
    <w:lvl w:ilvl="0" w:tplc="9948D7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16347825"/>
    <w:multiLevelType w:val="hybridMultilevel"/>
    <w:tmpl w:val="0B88B1A0"/>
    <w:lvl w:ilvl="0" w:tplc="28B2A7C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1BC46097"/>
    <w:multiLevelType w:val="hybridMultilevel"/>
    <w:tmpl w:val="382ECF76"/>
    <w:lvl w:ilvl="0" w:tplc="D9646C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20533DA3"/>
    <w:multiLevelType w:val="hybridMultilevel"/>
    <w:tmpl w:val="D0A4ADA0"/>
    <w:lvl w:ilvl="0" w:tplc="4F26E55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0C1B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DB6A0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898A9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A8B5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D9EEC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7485B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F02E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240F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2DE15F90"/>
    <w:multiLevelType w:val="hybridMultilevel"/>
    <w:tmpl w:val="4E22CEE6"/>
    <w:lvl w:ilvl="0" w:tplc="1AEC3CD0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332C5F1D"/>
    <w:multiLevelType w:val="hybridMultilevel"/>
    <w:tmpl w:val="67CED2E8"/>
    <w:lvl w:ilvl="0" w:tplc="A7F292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FCE12A0">
      <w:start w:val="3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55AA85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8AD14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10C9D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2EA58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8AC550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B3CD51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0303F2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35CD25C1"/>
    <w:multiLevelType w:val="hybridMultilevel"/>
    <w:tmpl w:val="8160AA36"/>
    <w:lvl w:ilvl="0" w:tplc="35F4564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3E4F2E64"/>
    <w:multiLevelType w:val="hybridMultilevel"/>
    <w:tmpl w:val="8CDC3634"/>
    <w:lvl w:ilvl="0" w:tplc="DA4641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3F3D5645"/>
    <w:multiLevelType w:val="hybridMultilevel"/>
    <w:tmpl w:val="533ED23E"/>
    <w:lvl w:ilvl="0" w:tplc="A04E7BAE">
      <w:start w:val="21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3914BDF"/>
    <w:multiLevelType w:val="hybridMultilevel"/>
    <w:tmpl w:val="EF04F0A4"/>
    <w:lvl w:ilvl="0" w:tplc="5CDCE752">
      <w:start w:val="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4A322142"/>
    <w:multiLevelType w:val="hybridMultilevel"/>
    <w:tmpl w:val="494A0C02"/>
    <w:lvl w:ilvl="0" w:tplc="9028B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4AE62731"/>
    <w:multiLevelType w:val="hybridMultilevel"/>
    <w:tmpl w:val="519E747C"/>
    <w:lvl w:ilvl="0" w:tplc="DFF0959E">
      <w:start w:val="20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0AC2ABE"/>
    <w:multiLevelType w:val="hybridMultilevel"/>
    <w:tmpl w:val="03CE6A6C"/>
    <w:lvl w:ilvl="0" w:tplc="371A37C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072F4B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66EC4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F243C8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276A9D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0A8BE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30A2BC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F8A916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8831A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7">
    <w:nsid w:val="59BF4168"/>
    <w:multiLevelType w:val="hybridMultilevel"/>
    <w:tmpl w:val="1DDA84F2"/>
    <w:lvl w:ilvl="0" w:tplc="CA7ED02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53722D"/>
    <w:multiLevelType w:val="hybridMultilevel"/>
    <w:tmpl w:val="62F27042"/>
    <w:lvl w:ilvl="0" w:tplc="3362964C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39">
    <w:nsid w:val="712B5FA1"/>
    <w:multiLevelType w:val="hybridMultilevel"/>
    <w:tmpl w:val="8160AA36"/>
    <w:lvl w:ilvl="0" w:tplc="35F4564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7750615"/>
    <w:multiLevelType w:val="hybridMultilevel"/>
    <w:tmpl w:val="8160AA36"/>
    <w:lvl w:ilvl="0" w:tplc="35F4564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834A04"/>
    <w:multiLevelType w:val="hybridMultilevel"/>
    <w:tmpl w:val="8160AA36"/>
    <w:lvl w:ilvl="0" w:tplc="35F4564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8"/>
  </w:num>
  <w:num w:numId="2">
    <w:abstractNumId w:val="28"/>
  </w:num>
  <w:num w:numId="3">
    <w:abstractNumId w:val="2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17"/>
  </w:num>
  <w:num w:numId="14">
    <w:abstractNumId w:val="15"/>
  </w:num>
  <w:num w:numId="15">
    <w:abstractNumId w:val="16"/>
  </w:num>
  <w:num w:numId="16">
    <w:abstractNumId w:val="14"/>
  </w:num>
  <w:num w:numId="17">
    <w:abstractNumId w:val="9"/>
  </w:num>
  <w:num w:numId="18">
    <w:abstractNumId w:val="11"/>
  </w:num>
  <w:num w:numId="19">
    <w:abstractNumId w:val="20"/>
  </w:num>
  <w:num w:numId="20">
    <w:abstractNumId w:val="6"/>
  </w:num>
  <w:num w:numId="21">
    <w:abstractNumId w:val="13"/>
  </w:num>
  <w:num w:numId="22">
    <w:abstractNumId w:val="18"/>
  </w:num>
  <w:num w:numId="23">
    <w:abstractNumId w:val="12"/>
  </w:num>
  <w:num w:numId="24">
    <w:abstractNumId w:val="19"/>
  </w:num>
  <w:num w:numId="25">
    <w:abstractNumId w:val="36"/>
  </w:num>
  <w:num w:numId="26">
    <w:abstractNumId w:val="34"/>
  </w:num>
  <w:num w:numId="27">
    <w:abstractNumId w:val="29"/>
  </w:num>
  <w:num w:numId="28">
    <w:abstractNumId w:val="33"/>
  </w:num>
  <w:num w:numId="29">
    <w:abstractNumId w:val="4"/>
  </w:num>
  <w:num w:numId="30">
    <w:abstractNumId w:val="41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</w:num>
  <w:num w:numId="34">
    <w:abstractNumId w:val="32"/>
  </w:num>
  <w:num w:numId="35">
    <w:abstractNumId w:val="26"/>
  </w:num>
  <w:num w:numId="36">
    <w:abstractNumId w:val="39"/>
  </w:num>
  <w:num w:numId="37">
    <w:abstractNumId w:val="40"/>
  </w:num>
  <w:num w:numId="38">
    <w:abstractNumId w:val="30"/>
  </w:num>
  <w:num w:numId="39">
    <w:abstractNumId w:val="22"/>
  </w:num>
  <w:num w:numId="40">
    <w:abstractNumId w:val="21"/>
  </w:num>
  <w:num w:numId="41">
    <w:abstractNumId w:val="25"/>
  </w:num>
  <w:num w:numId="42">
    <w:abstractNumId w:val="37"/>
  </w:num>
  <w:num w:numId="43">
    <w:abstractNumId w:val="1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191"/>
    <w:rsid w:val="00005192"/>
    <w:rsid w:val="00014E20"/>
    <w:rsid w:val="0001553C"/>
    <w:rsid w:val="00027068"/>
    <w:rsid w:val="000359CA"/>
    <w:rsid w:val="00036632"/>
    <w:rsid w:val="00037326"/>
    <w:rsid w:val="000640F3"/>
    <w:rsid w:val="00071706"/>
    <w:rsid w:val="00073165"/>
    <w:rsid w:val="00074AFD"/>
    <w:rsid w:val="00082FFB"/>
    <w:rsid w:val="000852E0"/>
    <w:rsid w:val="00091D8D"/>
    <w:rsid w:val="000A5BBA"/>
    <w:rsid w:val="000B18E9"/>
    <w:rsid w:val="000B3349"/>
    <w:rsid w:val="000C44DC"/>
    <w:rsid w:val="000C4E82"/>
    <w:rsid w:val="000C4EA4"/>
    <w:rsid w:val="000C6767"/>
    <w:rsid w:val="000D16BB"/>
    <w:rsid w:val="000D58E9"/>
    <w:rsid w:val="000E41E9"/>
    <w:rsid w:val="000F6CC6"/>
    <w:rsid w:val="000F6DFA"/>
    <w:rsid w:val="000F7FF3"/>
    <w:rsid w:val="00103340"/>
    <w:rsid w:val="001122F7"/>
    <w:rsid w:val="00121019"/>
    <w:rsid w:val="0012272E"/>
    <w:rsid w:val="00126CBF"/>
    <w:rsid w:val="0013011D"/>
    <w:rsid w:val="001308CE"/>
    <w:rsid w:val="00143D6B"/>
    <w:rsid w:val="00144B4B"/>
    <w:rsid w:val="001517A6"/>
    <w:rsid w:val="00153BE5"/>
    <w:rsid w:val="001577B0"/>
    <w:rsid w:val="001619FB"/>
    <w:rsid w:val="00162D7F"/>
    <w:rsid w:val="00164008"/>
    <w:rsid w:val="00164708"/>
    <w:rsid w:val="00167B02"/>
    <w:rsid w:val="00175205"/>
    <w:rsid w:val="00185FCD"/>
    <w:rsid w:val="001923A0"/>
    <w:rsid w:val="0019408D"/>
    <w:rsid w:val="00196199"/>
    <w:rsid w:val="001A2DF6"/>
    <w:rsid w:val="001A383E"/>
    <w:rsid w:val="001A5E92"/>
    <w:rsid w:val="001C4DA8"/>
    <w:rsid w:val="001C5B3E"/>
    <w:rsid w:val="001D0E73"/>
    <w:rsid w:val="001E00DD"/>
    <w:rsid w:val="001E34C4"/>
    <w:rsid w:val="001E6DA9"/>
    <w:rsid w:val="001F1131"/>
    <w:rsid w:val="001F5B35"/>
    <w:rsid w:val="00213904"/>
    <w:rsid w:val="00215A28"/>
    <w:rsid w:val="00235C22"/>
    <w:rsid w:val="002360D4"/>
    <w:rsid w:val="00236879"/>
    <w:rsid w:val="002441C3"/>
    <w:rsid w:val="0025535B"/>
    <w:rsid w:val="00256966"/>
    <w:rsid w:val="00263A49"/>
    <w:rsid w:val="00276FB5"/>
    <w:rsid w:val="002853C5"/>
    <w:rsid w:val="00290FA9"/>
    <w:rsid w:val="002917A8"/>
    <w:rsid w:val="002940F2"/>
    <w:rsid w:val="0029414E"/>
    <w:rsid w:val="002A317C"/>
    <w:rsid w:val="002A5271"/>
    <w:rsid w:val="002B206C"/>
    <w:rsid w:val="002B73AC"/>
    <w:rsid w:val="002C13D2"/>
    <w:rsid w:val="002C2DD9"/>
    <w:rsid w:val="002D0E86"/>
    <w:rsid w:val="002D3EE6"/>
    <w:rsid w:val="002D5D8A"/>
    <w:rsid w:val="002D5EE5"/>
    <w:rsid w:val="002E2707"/>
    <w:rsid w:val="002E4625"/>
    <w:rsid w:val="002F37B8"/>
    <w:rsid w:val="003010F7"/>
    <w:rsid w:val="003061E1"/>
    <w:rsid w:val="00320829"/>
    <w:rsid w:val="00322B45"/>
    <w:rsid w:val="00331017"/>
    <w:rsid w:val="00335925"/>
    <w:rsid w:val="00362877"/>
    <w:rsid w:val="00370512"/>
    <w:rsid w:val="003724F9"/>
    <w:rsid w:val="003752A5"/>
    <w:rsid w:val="00376F11"/>
    <w:rsid w:val="00387668"/>
    <w:rsid w:val="00394563"/>
    <w:rsid w:val="003A0847"/>
    <w:rsid w:val="003A39F2"/>
    <w:rsid w:val="003A3DA7"/>
    <w:rsid w:val="003A6875"/>
    <w:rsid w:val="003B39EB"/>
    <w:rsid w:val="003D2FBF"/>
    <w:rsid w:val="003D3C8D"/>
    <w:rsid w:val="003D4F2B"/>
    <w:rsid w:val="003E72F8"/>
    <w:rsid w:val="003F3F46"/>
    <w:rsid w:val="003F47FB"/>
    <w:rsid w:val="003F5920"/>
    <w:rsid w:val="003F65F7"/>
    <w:rsid w:val="00401138"/>
    <w:rsid w:val="004028E1"/>
    <w:rsid w:val="004052DC"/>
    <w:rsid w:val="004075FF"/>
    <w:rsid w:val="0041095A"/>
    <w:rsid w:val="00416597"/>
    <w:rsid w:val="004228C4"/>
    <w:rsid w:val="0042693E"/>
    <w:rsid w:val="00433C99"/>
    <w:rsid w:val="004343D2"/>
    <w:rsid w:val="00441678"/>
    <w:rsid w:val="004416C5"/>
    <w:rsid w:val="0044389F"/>
    <w:rsid w:val="004439A9"/>
    <w:rsid w:val="00450634"/>
    <w:rsid w:val="00452E4F"/>
    <w:rsid w:val="00455A19"/>
    <w:rsid w:val="00460F91"/>
    <w:rsid w:val="00463347"/>
    <w:rsid w:val="00483EC2"/>
    <w:rsid w:val="00487148"/>
    <w:rsid w:val="004902DE"/>
    <w:rsid w:val="00495578"/>
    <w:rsid w:val="004A196C"/>
    <w:rsid w:val="004B7005"/>
    <w:rsid w:val="004C3856"/>
    <w:rsid w:val="004C5F14"/>
    <w:rsid w:val="004C6420"/>
    <w:rsid w:val="004D1E2A"/>
    <w:rsid w:val="004E46BE"/>
    <w:rsid w:val="004E7059"/>
    <w:rsid w:val="004F69A8"/>
    <w:rsid w:val="005022DA"/>
    <w:rsid w:val="00502C4A"/>
    <w:rsid w:val="0050333E"/>
    <w:rsid w:val="00522B7A"/>
    <w:rsid w:val="0054353F"/>
    <w:rsid w:val="00545431"/>
    <w:rsid w:val="0054635E"/>
    <w:rsid w:val="00546943"/>
    <w:rsid w:val="005470AD"/>
    <w:rsid w:val="00547887"/>
    <w:rsid w:val="0055148D"/>
    <w:rsid w:val="00551F25"/>
    <w:rsid w:val="005537BB"/>
    <w:rsid w:val="005563EA"/>
    <w:rsid w:val="00561B20"/>
    <w:rsid w:val="00572D0A"/>
    <w:rsid w:val="00580626"/>
    <w:rsid w:val="00581A8F"/>
    <w:rsid w:val="00581DAA"/>
    <w:rsid w:val="00584657"/>
    <w:rsid w:val="00587C44"/>
    <w:rsid w:val="00592260"/>
    <w:rsid w:val="005947CC"/>
    <w:rsid w:val="00597348"/>
    <w:rsid w:val="005A5045"/>
    <w:rsid w:val="005B4A9B"/>
    <w:rsid w:val="005C0FEF"/>
    <w:rsid w:val="005C16F1"/>
    <w:rsid w:val="005D1A2E"/>
    <w:rsid w:val="005D2234"/>
    <w:rsid w:val="005D4D64"/>
    <w:rsid w:val="005E3E9A"/>
    <w:rsid w:val="005E6447"/>
    <w:rsid w:val="005F7D56"/>
    <w:rsid w:val="005F7E67"/>
    <w:rsid w:val="00600FE2"/>
    <w:rsid w:val="00603386"/>
    <w:rsid w:val="0060597F"/>
    <w:rsid w:val="00614D19"/>
    <w:rsid w:val="006161BA"/>
    <w:rsid w:val="006166F9"/>
    <w:rsid w:val="006210FF"/>
    <w:rsid w:val="0062536F"/>
    <w:rsid w:val="00626233"/>
    <w:rsid w:val="006420B0"/>
    <w:rsid w:val="0064575D"/>
    <w:rsid w:val="006638C8"/>
    <w:rsid w:val="00687876"/>
    <w:rsid w:val="006926BC"/>
    <w:rsid w:val="006A52D6"/>
    <w:rsid w:val="006A675C"/>
    <w:rsid w:val="006B0E2C"/>
    <w:rsid w:val="006B15AB"/>
    <w:rsid w:val="006B15E9"/>
    <w:rsid w:val="006B2D59"/>
    <w:rsid w:val="006C2F8F"/>
    <w:rsid w:val="006C5019"/>
    <w:rsid w:val="006D0B7B"/>
    <w:rsid w:val="006D0FBE"/>
    <w:rsid w:val="006D7F60"/>
    <w:rsid w:val="006E1370"/>
    <w:rsid w:val="006E425C"/>
    <w:rsid w:val="006E45DC"/>
    <w:rsid w:val="006F08AF"/>
    <w:rsid w:val="006F580A"/>
    <w:rsid w:val="006F6725"/>
    <w:rsid w:val="00700205"/>
    <w:rsid w:val="00706842"/>
    <w:rsid w:val="00707606"/>
    <w:rsid w:val="007122F5"/>
    <w:rsid w:val="007133CC"/>
    <w:rsid w:val="00714580"/>
    <w:rsid w:val="00720E64"/>
    <w:rsid w:val="00720F8E"/>
    <w:rsid w:val="00723820"/>
    <w:rsid w:val="007239EC"/>
    <w:rsid w:val="00735E1B"/>
    <w:rsid w:val="00740D12"/>
    <w:rsid w:val="007413C5"/>
    <w:rsid w:val="00752F27"/>
    <w:rsid w:val="007540CA"/>
    <w:rsid w:val="00757FA5"/>
    <w:rsid w:val="00771698"/>
    <w:rsid w:val="00771F53"/>
    <w:rsid w:val="0078004E"/>
    <w:rsid w:val="007802E4"/>
    <w:rsid w:val="007814E7"/>
    <w:rsid w:val="00784965"/>
    <w:rsid w:val="00791B52"/>
    <w:rsid w:val="00797899"/>
    <w:rsid w:val="007A15D6"/>
    <w:rsid w:val="007A3727"/>
    <w:rsid w:val="007B0C97"/>
    <w:rsid w:val="007C16F8"/>
    <w:rsid w:val="007D06BA"/>
    <w:rsid w:val="007E1110"/>
    <w:rsid w:val="007E3DB6"/>
    <w:rsid w:val="007E5C89"/>
    <w:rsid w:val="007E6ED8"/>
    <w:rsid w:val="007F3468"/>
    <w:rsid w:val="0080249B"/>
    <w:rsid w:val="008166FE"/>
    <w:rsid w:val="00820F56"/>
    <w:rsid w:val="00843301"/>
    <w:rsid w:val="008475B5"/>
    <w:rsid w:val="00847714"/>
    <w:rsid w:val="00874B4F"/>
    <w:rsid w:val="008769A9"/>
    <w:rsid w:val="00883690"/>
    <w:rsid w:val="0088746D"/>
    <w:rsid w:val="00893CBD"/>
    <w:rsid w:val="00895BBB"/>
    <w:rsid w:val="008A07AC"/>
    <w:rsid w:val="008A4BA5"/>
    <w:rsid w:val="008A6FF2"/>
    <w:rsid w:val="008C02AB"/>
    <w:rsid w:val="008F3993"/>
    <w:rsid w:val="008F538B"/>
    <w:rsid w:val="00904013"/>
    <w:rsid w:val="00924FDF"/>
    <w:rsid w:val="00930F17"/>
    <w:rsid w:val="009351E7"/>
    <w:rsid w:val="00940F2A"/>
    <w:rsid w:val="00941F3F"/>
    <w:rsid w:val="00946268"/>
    <w:rsid w:val="009519C3"/>
    <w:rsid w:val="00953372"/>
    <w:rsid w:val="00962A07"/>
    <w:rsid w:val="00963CE2"/>
    <w:rsid w:val="00965692"/>
    <w:rsid w:val="009660BB"/>
    <w:rsid w:val="00971376"/>
    <w:rsid w:val="009715FC"/>
    <w:rsid w:val="00971F0F"/>
    <w:rsid w:val="0097229B"/>
    <w:rsid w:val="00974876"/>
    <w:rsid w:val="00976FCF"/>
    <w:rsid w:val="009853CC"/>
    <w:rsid w:val="0099023C"/>
    <w:rsid w:val="00992842"/>
    <w:rsid w:val="0099624E"/>
    <w:rsid w:val="009A371F"/>
    <w:rsid w:val="009A6F1A"/>
    <w:rsid w:val="009A7F39"/>
    <w:rsid w:val="009B2015"/>
    <w:rsid w:val="009B42CF"/>
    <w:rsid w:val="009C0371"/>
    <w:rsid w:val="009C4F1D"/>
    <w:rsid w:val="009D5AC8"/>
    <w:rsid w:val="009E0B80"/>
    <w:rsid w:val="009E2554"/>
    <w:rsid w:val="009E3A60"/>
    <w:rsid w:val="009E3BB3"/>
    <w:rsid w:val="00A009E3"/>
    <w:rsid w:val="00A03A3C"/>
    <w:rsid w:val="00A44277"/>
    <w:rsid w:val="00A67898"/>
    <w:rsid w:val="00A701F3"/>
    <w:rsid w:val="00A71516"/>
    <w:rsid w:val="00A74459"/>
    <w:rsid w:val="00A7756F"/>
    <w:rsid w:val="00A86624"/>
    <w:rsid w:val="00A901BF"/>
    <w:rsid w:val="00A94A68"/>
    <w:rsid w:val="00A96124"/>
    <w:rsid w:val="00AA65BC"/>
    <w:rsid w:val="00AB0075"/>
    <w:rsid w:val="00AB247A"/>
    <w:rsid w:val="00AB43EB"/>
    <w:rsid w:val="00AB5AB9"/>
    <w:rsid w:val="00AB5C57"/>
    <w:rsid w:val="00AC4640"/>
    <w:rsid w:val="00AC4AC7"/>
    <w:rsid w:val="00AD02DF"/>
    <w:rsid w:val="00AD55A4"/>
    <w:rsid w:val="00AD7AD1"/>
    <w:rsid w:val="00AE5538"/>
    <w:rsid w:val="00AF744B"/>
    <w:rsid w:val="00B01FBE"/>
    <w:rsid w:val="00B038BB"/>
    <w:rsid w:val="00B06AC4"/>
    <w:rsid w:val="00B06F44"/>
    <w:rsid w:val="00B2026D"/>
    <w:rsid w:val="00B320EB"/>
    <w:rsid w:val="00B3232A"/>
    <w:rsid w:val="00B33AA3"/>
    <w:rsid w:val="00B33F9E"/>
    <w:rsid w:val="00B4241A"/>
    <w:rsid w:val="00B60C73"/>
    <w:rsid w:val="00B62809"/>
    <w:rsid w:val="00B805C6"/>
    <w:rsid w:val="00B846A9"/>
    <w:rsid w:val="00B87B28"/>
    <w:rsid w:val="00B907EA"/>
    <w:rsid w:val="00B9403D"/>
    <w:rsid w:val="00BA0944"/>
    <w:rsid w:val="00BC40A3"/>
    <w:rsid w:val="00BD31F3"/>
    <w:rsid w:val="00BE290E"/>
    <w:rsid w:val="00BE3C69"/>
    <w:rsid w:val="00BE4DD3"/>
    <w:rsid w:val="00BE5FCC"/>
    <w:rsid w:val="00BF0397"/>
    <w:rsid w:val="00BF78A8"/>
    <w:rsid w:val="00C1071C"/>
    <w:rsid w:val="00C12164"/>
    <w:rsid w:val="00C15C99"/>
    <w:rsid w:val="00C2272C"/>
    <w:rsid w:val="00C34FD4"/>
    <w:rsid w:val="00C35DB8"/>
    <w:rsid w:val="00C37259"/>
    <w:rsid w:val="00C422E3"/>
    <w:rsid w:val="00C464B1"/>
    <w:rsid w:val="00C50A71"/>
    <w:rsid w:val="00C8294A"/>
    <w:rsid w:val="00C83510"/>
    <w:rsid w:val="00C85A6C"/>
    <w:rsid w:val="00C86179"/>
    <w:rsid w:val="00C90B22"/>
    <w:rsid w:val="00C92803"/>
    <w:rsid w:val="00C94D3D"/>
    <w:rsid w:val="00C952BC"/>
    <w:rsid w:val="00C959B8"/>
    <w:rsid w:val="00C97DB5"/>
    <w:rsid w:val="00CA7191"/>
    <w:rsid w:val="00CB1484"/>
    <w:rsid w:val="00CB5C0E"/>
    <w:rsid w:val="00CB701D"/>
    <w:rsid w:val="00CC20E2"/>
    <w:rsid w:val="00CC405E"/>
    <w:rsid w:val="00CD145F"/>
    <w:rsid w:val="00CD19C4"/>
    <w:rsid w:val="00CD3EA0"/>
    <w:rsid w:val="00CD6891"/>
    <w:rsid w:val="00CD750E"/>
    <w:rsid w:val="00CE6477"/>
    <w:rsid w:val="00CF661B"/>
    <w:rsid w:val="00CF7DDA"/>
    <w:rsid w:val="00D00703"/>
    <w:rsid w:val="00D07A87"/>
    <w:rsid w:val="00D13A6F"/>
    <w:rsid w:val="00D14043"/>
    <w:rsid w:val="00D16D22"/>
    <w:rsid w:val="00D2178F"/>
    <w:rsid w:val="00D22D7E"/>
    <w:rsid w:val="00D2355E"/>
    <w:rsid w:val="00D2435F"/>
    <w:rsid w:val="00D30753"/>
    <w:rsid w:val="00D30A4F"/>
    <w:rsid w:val="00D3300B"/>
    <w:rsid w:val="00D3613F"/>
    <w:rsid w:val="00D54F24"/>
    <w:rsid w:val="00D65AA2"/>
    <w:rsid w:val="00D7111F"/>
    <w:rsid w:val="00D75B23"/>
    <w:rsid w:val="00D86335"/>
    <w:rsid w:val="00D9620C"/>
    <w:rsid w:val="00D97FE5"/>
    <w:rsid w:val="00DB6AEA"/>
    <w:rsid w:val="00DC307E"/>
    <w:rsid w:val="00DD287E"/>
    <w:rsid w:val="00DD70BF"/>
    <w:rsid w:val="00DE7659"/>
    <w:rsid w:val="00DE7B42"/>
    <w:rsid w:val="00DF1B7D"/>
    <w:rsid w:val="00DF28E4"/>
    <w:rsid w:val="00DF2E58"/>
    <w:rsid w:val="00DF79CF"/>
    <w:rsid w:val="00E477B8"/>
    <w:rsid w:val="00E54F62"/>
    <w:rsid w:val="00E5565B"/>
    <w:rsid w:val="00E64520"/>
    <w:rsid w:val="00E65080"/>
    <w:rsid w:val="00E754B3"/>
    <w:rsid w:val="00E93010"/>
    <w:rsid w:val="00E93EF5"/>
    <w:rsid w:val="00E952F6"/>
    <w:rsid w:val="00EA003D"/>
    <w:rsid w:val="00EA7F70"/>
    <w:rsid w:val="00EB4FD0"/>
    <w:rsid w:val="00ED3A42"/>
    <w:rsid w:val="00EE3487"/>
    <w:rsid w:val="00EE440F"/>
    <w:rsid w:val="00EE4D24"/>
    <w:rsid w:val="00EF04C9"/>
    <w:rsid w:val="00EF20EA"/>
    <w:rsid w:val="00F041E6"/>
    <w:rsid w:val="00F04ED7"/>
    <w:rsid w:val="00F236C1"/>
    <w:rsid w:val="00F24D1F"/>
    <w:rsid w:val="00F2659E"/>
    <w:rsid w:val="00F31800"/>
    <w:rsid w:val="00F32C2B"/>
    <w:rsid w:val="00F372E2"/>
    <w:rsid w:val="00F401DB"/>
    <w:rsid w:val="00F434EE"/>
    <w:rsid w:val="00F668FD"/>
    <w:rsid w:val="00F71DEB"/>
    <w:rsid w:val="00F72E37"/>
    <w:rsid w:val="00F72E7C"/>
    <w:rsid w:val="00F751C2"/>
    <w:rsid w:val="00F76CCA"/>
    <w:rsid w:val="00F772D4"/>
    <w:rsid w:val="00F77986"/>
    <w:rsid w:val="00F84103"/>
    <w:rsid w:val="00F8434B"/>
    <w:rsid w:val="00F91776"/>
    <w:rsid w:val="00F964FF"/>
    <w:rsid w:val="00F97923"/>
    <w:rsid w:val="00F97DCA"/>
    <w:rsid w:val="00FA1E4A"/>
    <w:rsid w:val="00FA38E8"/>
    <w:rsid w:val="00FB5A05"/>
    <w:rsid w:val="00FC1525"/>
    <w:rsid w:val="00FC7ADD"/>
    <w:rsid w:val="00FD7656"/>
    <w:rsid w:val="00FE574B"/>
    <w:rsid w:val="00FF1154"/>
    <w:rsid w:val="00FF3BC5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59"/>
    <w:pPr>
      <w:spacing w:after="200" w:line="276" w:lineRule="auto"/>
    </w:pPr>
    <w:rPr>
      <w:lang w:val="uk-UA"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2D5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D5D8A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D22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69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83690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69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B247A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24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247A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247A"/>
    <w:rPr>
      <w:rFonts w:cs="Times New Roman"/>
    </w:rPr>
  </w:style>
  <w:style w:type="character" w:styleId="Hyperlink">
    <w:name w:val="Hyperlink"/>
    <w:basedOn w:val="DefaultParagraphFont"/>
    <w:uiPriority w:val="99"/>
    <w:rsid w:val="000051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77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407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5FF"/>
    <w:rPr>
      <w:rFonts w:cs="Times New Roman"/>
      <w:sz w:val="22"/>
      <w:lang w:val="uk-UA" w:eastAsia="en-US"/>
    </w:rPr>
  </w:style>
  <w:style w:type="paragraph" w:customStyle="1" w:styleId="ConsPlusNormal">
    <w:name w:val="ConsPlusNormal"/>
    <w:uiPriority w:val="99"/>
    <w:rsid w:val="00791B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Normal"/>
    <w:uiPriority w:val="99"/>
    <w:rsid w:val="002D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2D5D8A"/>
    <w:rPr>
      <w:rFonts w:cs="Times New Roman"/>
    </w:rPr>
  </w:style>
  <w:style w:type="paragraph" w:styleId="NormalWeb">
    <w:name w:val="Normal (Web)"/>
    <w:basedOn w:val="Normal"/>
    <w:uiPriority w:val="99"/>
    <w:rsid w:val="0055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">
    <w:name w:val="Знак Знак Знак Знак"/>
    <w:basedOn w:val="Normal"/>
    <w:uiPriority w:val="99"/>
    <w:rsid w:val="005563E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5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dolnoe.su" TargetMode="External"/><Relationship Id="rId13" Type="http://schemas.openxmlformats.org/officeDocument/2006/relationships/hyperlink" Target="consultantplus://offline/ref=5EC68D7EF68666FB3DDD46FB7EE1D0DC429BC87C701235C5D3B0872355Z639J" TargetMode="External"/><Relationship Id="rId18" Type="http://schemas.openxmlformats.org/officeDocument/2006/relationships/hyperlink" Target="http://Razdolnoe.s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C68D7EF68666FB3DDD46FB7EE1D0DC429BC87C701235C5D3B0872355Z639J" TargetMode="External"/><Relationship Id="rId17" Type="http://schemas.openxmlformats.org/officeDocument/2006/relationships/hyperlink" Target="http://base.garant.ru/186367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6367/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58/6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C68D7EF68666FB3DDD46FB7EE1D0DC429BC87C701735C5D3B0872355Z639J" TargetMode="External"/><Relationship Id="rId10" Type="http://schemas.openxmlformats.org/officeDocument/2006/relationships/hyperlink" Target="http://base.garant.ru/12138291/1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azdolnoe.su" TargetMode="External"/><Relationship Id="rId14" Type="http://schemas.openxmlformats.org/officeDocument/2006/relationships/hyperlink" Target="consultantplus://offline/ref=5EC68D7EF68666FB3DDD46FB7EE1D0DC429BC87C701535C5D3B0872355Z63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11</Pages>
  <Words>4005</Words>
  <Characters>22835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Primacus</dc:creator>
  <cp:keywords/>
  <dc:description/>
  <cp:lastModifiedBy>Admin</cp:lastModifiedBy>
  <cp:revision>233</cp:revision>
  <cp:lastPrinted>2016-02-18T13:27:00Z</cp:lastPrinted>
  <dcterms:created xsi:type="dcterms:W3CDTF">2015-09-06T05:28:00Z</dcterms:created>
  <dcterms:modified xsi:type="dcterms:W3CDTF">2016-03-24T13:28:00Z</dcterms:modified>
</cp:coreProperties>
</file>